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69EB1" w14:textId="79C30AE0" w:rsidR="00170B6D" w:rsidRDefault="00E81D2D" w:rsidP="00647FE8">
      <w:r>
        <w:rPr>
          <w:noProof/>
        </w:rPr>
        <w:drawing>
          <wp:inline distT="0" distB="0" distL="0" distR="0" wp14:anchorId="4A851A67" wp14:editId="7B8B5A7C">
            <wp:extent cx="5731510" cy="3823970"/>
            <wp:effectExtent l="0" t="0" r="2540" b="508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6">
                      <a:extLst>
                        <a:ext uri="{28A0092B-C50C-407E-A947-70E740481C1C}">
                          <a14:useLocalDpi xmlns:a14="http://schemas.microsoft.com/office/drawing/2010/main" val="0"/>
                        </a:ext>
                      </a:extLst>
                    </a:blip>
                    <a:stretch>
                      <a:fillRect/>
                    </a:stretch>
                  </pic:blipFill>
                  <pic:spPr>
                    <a:xfrm>
                      <a:off x="0" y="0"/>
                      <a:ext cx="5731510" cy="3823970"/>
                    </a:xfrm>
                    <a:prstGeom prst="rect">
                      <a:avLst/>
                    </a:prstGeom>
                  </pic:spPr>
                </pic:pic>
              </a:graphicData>
            </a:graphic>
          </wp:inline>
        </w:drawing>
      </w:r>
    </w:p>
    <w:p w14:paraId="4B0F9C68" w14:textId="30F01CE5" w:rsidR="009741EE" w:rsidRDefault="009741EE" w:rsidP="00647FE8"/>
    <w:p w14:paraId="0691523D" w14:textId="100CA7DC" w:rsidR="009741EE" w:rsidRDefault="009741EE" w:rsidP="00647FE8"/>
    <w:p w14:paraId="50905127" w14:textId="4B8621C7" w:rsidR="009741EE" w:rsidRPr="005C7149" w:rsidRDefault="009741EE" w:rsidP="00647FE8">
      <w:pPr>
        <w:rPr>
          <w:sz w:val="28"/>
          <w:szCs w:val="28"/>
        </w:rPr>
      </w:pPr>
    </w:p>
    <w:p w14:paraId="73CABC9C" w14:textId="57981A75" w:rsidR="009741EE" w:rsidRPr="005C7149" w:rsidRDefault="009741EE" w:rsidP="00647FE8">
      <w:pPr>
        <w:rPr>
          <w:sz w:val="28"/>
          <w:szCs w:val="28"/>
        </w:rPr>
      </w:pPr>
      <w:r w:rsidRPr="005C7149">
        <w:rPr>
          <w:sz w:val="28"/>
          <w:szCs w:val="28"/>
        </w:rPr>
        <w:t xml:space="preserve">Tervetuloa mukaan </w:t>
      </w:r>
      <w:r w:rsidR="00823A03">
        <w:rPr>
          <w:sz w:val="28"/>
          <w:szCs w:val="28"/>
        </w:rPr>
        <w:t>sydämelliseen Sydänliittoon</w:t>
      </w:r>
      <w:r w:rsidRPr="005C7149">
        <w:rPr>
          <w:sz w:val="28"/>
          <w:szCs w:val="28"/>
        </w:rPr>
        <w:t>!</w:t>
      </w:r>
    </w:p>
    <w:p w14:paraId="45B9C30A" w14:textId="027C36D8" w:rsidR="009741EE" w:rsidRDefault="009741EE" w:rsidP="00647FE8"/>
    <w:p w14:paraId="7250B8A2" w14:textId="79B56B03" w:rsidR="009741EE" w:rsidRDefault="009741EE" w:rsidP="00647FE8"/>
    <w:p w14:paraId="684C47AA" w14:textId="26A5EA72" w:rsidR="0027721E" w:rsidRDefault="009741EE" w:rsidP="00D447A0">
      <w:r>
        <w:t xml:space="preserve">Lämpimästi tervetuloa </w:t>
      </w:r>
      <w:r w:rsidR="00823A03">
        <w:t xml:space="preserve">mukaan Sydänliiton jäseneksi. Sydänliitto on valtakunnallinen kolmiportainen järjestö, jonka keskustoimisto toimii Helsingissä Oltermannintiellä, alueellinen Lapin piirijärjestö Rovaniemellä ja oma paikallisyhdistyksesi </w:t>
      </w:r>
      <w:r w:rsidR="00AC534C" w:rsidRPr="00AC534C">
        <w:rPr>
          <w:color w:val="FF0000"/>
        </w:rPr>
        <w:t>XXXXX</w:t>
      </w:r>
      <w:r w:rsidR="00823A03">
        <w:t xml:space="preserve">. Tarjoamme yhdessä </w:t>
      </w:r>
      <w:bookmarkStart w:id="0" w:name="_Hlk93402640"/>
      <w:r w:rsidR="00D447A0">
        <w:t xml:space="preserve">tietoa, tukea ja monipuolista toimintaa sydänsairastuneille sekä kaikille terveydestä ja hyvinvoinnista kiinnostuneille. </w:t>
      </w:r>
    </w:p>
    <w:p w14:paraId="474E7309" w14:textId="77777777" w:rsidR="0027721E" w:rsidRDefault="0027721E" w:rsidP="00D447A0"/>
    <w:p w14:paraId="506E6B8D" w14:textId="71794AAA" w:rsidR="00D447A0" w:rsidRDefault="0027721E" w:rsidP="00D447A0">
      <w:pPr>
        <w:rPr>
          <w:color w:val="FF0000"/>
        </w:rPr>
      </w:pPr>
      <w:r>
        <w:t xml:space="preserve">Paikallisyhdistyksesi yhteystiedot ja lisätietoa toiminnasta löydät täältä: </w:t>
      </w:r>
      <w:r w:rsidR="00AC534C" w:rsidRPr="00AC534C">
        <w:rPr>
          <w:color w:val="FF0000"/>
        </w:rPr>
        <w:t>lisää tähän yhdistyksenne sivujen linkki</w:t>
      </w:r>
    </w:p>
    <w:p w14:paraId="00582E21" w14:textId="77777777" w:rsidR="00AC534C" w:rsidRDefault="00AC534C" w:rsidP="00D447A0">
      <w:pPr>
        <w:rPr>
          <w:color w:val="FF0000"/>
        </w:rPr>
      </w:pPr>
    </w:p>
    <w:p w14:paraId="429EDA3A" w14:textId="5E3FBBB7" w:rsidR="00AC534C" w:rsidRDefault="00AC534C" w:rsidP="00D447A0">
      <w:pPr>
        <w:rPr>
          <w:color w:val="FF0000"/>
        </w:rPr>
      </w:pPr>
      <w:r>
        <w:rPr>
          <w:color w:val="FF0000"/>
        </w:rPr>
        <w:t>Toimintaa paikallisyhdistyksessä</w:t>
      </w:r>
    </w:p>
    <w:p w14:paraId="07C3DF1C" w14:textId="77777777" w:rsidR="00AC534C" w:rsidRDefault="00AC534C" w:rsidP="00D447A0">
      <w:pPr>
        <w:rPr>
          <w:color w:val="FF0000"/>
        </w:rPr>
      </w:pPr>
    </w:p>
    <w:p w14:paraId="056C743C" w14:textId="0AEB17FA" w:rsidR="00AC534C" w:rsidRDefault="00AC534C" w:rsidP="00D447A0">
      <w:r>
        <w:rPr>
          <w:color w:val="FF0000"/>
        </w:rPr>
        <w:t>Tähän muutamalla sanalla, mitä kaikkea paikallisyhdistyksessä tapahtuu ja miten voi tulla mukaan.</w:t>
      </w:r>
    </w:p>
    <w:p w14:paraId="64C46A21" w14:textId="77777777" w:rsidR="0027721E" w:rsidRDefault="0027721E" w:rsidP="00D447A0"/>
    <w:p w14:paraId="74817BBB" w14:textId="77777777" w:rsidR="0027721E" w:rsidRDefault="0027721E" w:rsidP="0027721E"/>
    <w:p w14:paraId="28D18AB0" w14:textId="77777777" w:rsidR="00823A03" w:rsidRDefault="00823A03" w:rsidP="00823A03">
      <w:r>
        <w:t>Sydänliiton kurssit</w:t>
      </w:r>
    </w:p>
    <w:p w14:paraId="07ED7EE5" w14:textId="77777777" w:rsidR="00AC534C" w:rsidRDefault="00AC534C" w:rsidP="00823A03"/>
    <w:p w14:paraId="7BF224E2" w14:textId="3D29C38D" w:rsidR="00823A03" w:rsidRDefault="0074241A" w:rsidP="00823A03">
      <w:r>
        <w:t>Järjestämme pohjoisella sydänalueella</w:t>
      </w:r>
      <w:r w:rsidR="00823A03">
        <w:t xml:space="preserve"> </w:t>
      </w:r>
      <w:r w:rsidR="0027721E">
        <w:t>Sydänliiton Elämää sydänsairauden kanssa- kursseja</w:t>
      </w:r>
      <w:r w:rsidR="00823A03">
        <w:t xml:space="preserve">, </w:t>
      </w:r>
      <w:r>
        <w:t>joilla</w:t>
      </w:r>
      <w:r w:rsidR="00823A03">
        <w:t xml:space="preserve"> käsitellään sydänsairauteen, sairastumiseen ja </w:t>
      </w:r>
      <w:r w:rsidR="00823A03">
        <w:lastRenderedPageBreak/>
        <w:t>hyvinvointiin liittyviä asioita. Sydänliiton kurssit painottavat vertaistuen tärkeyttä. Ryhmämuotoisilla kursseilla pääsee tapaamaan toisia samassa elämäntilanteessa olevia ja jakamaan kokemuksia yhdessä tekemisen ja oppimisen kautta. Kaikki kurssit ovat maksuttomia</w:t>
      </w:r>
      <w:r>
        <w:t xml:space="preserve"> ja voit hakea valtakunnallisesti kaikille kursseille asuinpaikastasi riippumatta. Kurssit löytyvät sähköisine hakemuslomakkeineen täältä: </w:t>
      </w:r>
      <w:hyperlink r:id="rId7" w:history="1">
        <w:r w:rsidR="00685868" w:rsidRPr="00F753B2">
          <w:rPr>
            <w:rStyle w:val="Hyperlinkki"/>
          </w:rPr>
          <w:t>https://sydan.fi/apua-ja-tukea/kuntoutus2/</w:t>
        </w:r>
      </w:hyperlink>
    </w:p>
    <w:p w14:paraId="02715AC3" w14:textId="77777777" w:rsidR="00685868" w:rsidRDefault="00685868" w:rsidP="00823A03"/>
    <w:p w14:paraId="0D598E6B" w14:textId="77777777" w:rsidR="0074241A" w:rsidRDefault="0074241A" w:rsidP="00823A03"/>
    <w:p w14:paraId="3CB238C8" w14:textId="77777777" w:rsidR="00823A03" w:rsidRDefault="00823A03" w:rsidP="00823A03">
      <w:r>
        <w:t>Vertaistuki</w:t>
      </w:r>
    </w:p>
    <w:p w14:paraId="1C392986" w14:textId="34C45AC0" w:rsidR="00823A03" w:rsidRDefault="00685868" w:rsidP="00823A03">
      <w:r>
        <w:t xml:space="preserve">Sairastuessa </w:t>
      </w:r>
      <w:r w:rsidR="009406B9">
        <w:t xml:space="preserve">usein tiedonjano on suuri. Terveydenhuollon ammattilaisten lisäksi tietoa ja tukea on mahdollisuus saada saman kokeneilta sairastuneilta tai heidän läheiseltään. Sydänliitossa toimivat vertaistukihenkilöt ovat sairauden kokeneita tukihenkilöitä, heiltä voi saada tietoa ja tukea siitä, mitä diagnoosi käytännössä tarkoittaa ja miten se vaikuttaa arkeen. </w:t>
      </w:r>
      <w:r w:rsidR="009406B9" w:rsidRPr="009406B9">
        <w:t>Heidän kanssaan voit jutella omista ajatuksistasi, tunteistasi ja kokemuksistasi</w:t>
      </w:r>
      <w:r w:rsidR="009406B9">
        <w:t xml:space="preserve">. </w:t>
      </w:r>
      <w:r w:rsidR="00823A03">
        <w:t>Vertaistukea löytyy myös harvinaisempiin sydänsairauksiin sairastuneille.</w:t>
      </w:r>
      <w:r w:rsidR="009406B9">
        <w:t xml:space="preserve"> </w:t>
      </w:r>
    </w:p>
    <w:p w14:paraId="57FABD7D" w14:textId="28487D80" w:rsidR="00823A03" w:rsidRDefault="00823A03" w:rsidP="00823A03">
      <w:r>
        <w:t xml:space="preserve">Lue lisää: </w:t>
      </w:r>
      <w:hyperlink r:id="rId8" w:history="1">
        <w:r w:rsidR="0074241A" w:rsidRPr="00274C18">
          <w:rPr>
            <w:rStyle w:val="Hyperlinkki"/>
          </w:rPr>
          <w:t>https://sydan.fi/lappi/tukea/</w:t>
        </w:r>
      </w:hyperlink>
    </w:p>
    <w:p w14:paraId="49444D03" w14:textId="1F408ADA" w:rsidR="00823A03" w:rsidRDefault="00823A03" w:rsidP="00823A03">
      <w:r>
        <w:t xml:space="preserve">Löydä oma tukijasi: </w:t>
      </w:r>
      <w:hyperlink r:id="rId9" w:history="1">
        <w:r w:rsidR="0074241A" w:rsidRPr="00274C18">
          <w:rPr>
            <w:rStyle w:val="Hyperlinkki"/>
          </w:rPr>
          <w:t>https://sydan.fi/lappi/tukea/vertaistuki/</w:t>
        </w:r>
      </w:hyperlink>
    </w:p>
    <w:p w14:paraId="44F23E57" w14:textId="77777777" w:rsidR="0074241A" w:rsidRDefault="0074241A" w:rsidP="00823A03"/>
    <w:p w14:paraId="5C4B3571" w14:textId="77777777" w:rsidR="00823A03" w:rsidRDefault="00823A03" w:rsidP="00823A03"/>
    <w:p w14:paraId="4C4E2996" w14:textId="13FF98A5" w:rsidR="00823A03" w:rsidRDefault="00823A03" w:rsidP="00823A03">
      <w:r>
        <w:t>Verkkoluennot</w:t>
      </w:r>
    </w:p>
    <w:p w14:paraId="35DF9CD1" w14:textId="7E7186E6" w:rsidR="00685868" w:rsidRDefault="009406B9" w:rsidP="00823A03">
      <w:r w:rsidRPr="009406B9">
        <w:t xml:space="preserve">Sydänliitto tarjoaa maksuttomia verkkoluentoja säännöllisesti, jotka sopivat sairastuneille, ammattilaisille ja kaikille valtimoterveydestä kiinnostuneille. Verkkoluennon yhteisiä katsomistilaisuuksia järjestetään ajoittain </w:t>
      </w:r>
      <w:r w:rsidR="00BD5F72">
        <w:t>paikallis</w:t>
      </w:r>
      <w:r w:rsidRPr="009406B9">
        <w:t xml:space="preserve">yhdistyksissä sekä Lapin Sydänpiirillä. </w:t>
      </w:r>
      <w:r w:rsidR="00AC534C">
        <w:t>V</w:t>
      </w:r>
      <w:r w:rsidRPr="009406B9">
        <w:t xml:space="preserve">erkkoluennot löydät: </w:t>
      </w:r>
      <w:hyperlink r:id="rId10" w:history="1">
        <w:r w:rsidR="00685868" w:rsidRPr="00F753B2">
          <w:rPr>
            <w:rStyle w:val="Hyperlinkki"/>
          </w:rPr>
          <w:t>https://sydan.fi/verkkoluennot</w:t>
        </w:r>
      </w:hyperlink>
    </w:p>
    <w:p w14:paraId="19E2C10D" w14:textId="77777777" w:rsidR="00AC534C" w:rsidRDefault="00AC534C" w:rsidP="00823A03"/>
    <w:p w14:paraId="15D27798" w14:textId="4642BB17" w:rsidR="00685868" w:rsidRDefault="00685868" w:rsidP="00823A03"/>
    <w:p w14:paraId="09103607" w14:textId="133383DF" w:rsidR="00685868" w:rsidRDefault="00685868" w:rsidP="00823A03">
      <w:r>
        <w:t>Jäsenedut</w:t>
      </w:r>
    </w:p>
    <w:p w14:paraId="3A56ADEC" w14:textId="78DB583B" w:rsidR="00685868" w:rsidRDefault="00685868" w:rsidP="00823A03">
      <w:r>
        <w:t xml:space="preserve">Valtakunnallisesti Sydänliiton jäsenedut löytyvät täältä: </w:t>
      </w:r>
      <w:hyperlink r:id="rId11" w:history="1">
        <w:r w:rsidR="00BD5F72" w:rsidRPr="00F753B2">
          <w:rPr>
            <w:rStyle w:val="Hyperlinkki"/>
          </w:rPr>
          <w:t>https://sydan.fi/sydanliitto/jasenedut/</w:t>
        </w:r>
      </w:hyperlink>
    </w:p>
    <w:p w14:paraId="631C563F" w14:textId="77777777" w:rsidR="00BD5F72" w:rsidRDefault="00BD5F72" w:rsidP="00823A03"/>
    <w:p w14:paraId="53038952" w14:textId="4F7653FD" w:rsidR="00BD5F72" w:rsidRDefault="00685868" w:rsidP="00BD5F72">
      <w:r>
        <w:t xml:space="preserve">Lapissa sydänyhdistyksen jäsenet </w:t>
      </w:r>
      <w:r w:rsidR="00BD5F72">
        <w:t>saavat</w:t>
      </w:r>
      <w:r w:rsidR="00BD5F72" w:rsidRPr="00BD5F72">
        <w:t xml:space="preserve"> </w:t>
      </w:r>
      <w:r w:rsidR="00BD5F72">
        <w:t>v</w:t>
      </w:r>
      <w:r w:rsidR="00BD5F72" w:rsidRPr="00BD5F72">
        <w:t>oimassa olevaa Sydänyhdistyksen jäsenkorttia esittämällä  -10 %  listahintaisesta käyntimaksusta ja tutkimuksista</w:t>
      </w:r>
      <w:r w:rsidR="00BD5F72">
        <w:t>;  Sydänkeskus Rovaniemi</w:t>
      </w:r>
    </w:p>
    <w:p w14:paraId="0860D7C1" w14:textId="02455A8C" w:rsidR="00685868" w:rsidRDefault="00BD5F72" w:rsidP="00BD5F72">
      <w:r>
        <w:t>Hallituskatu 20 A, 96100 Rovaniemi</w:t>
      </w:r>
    </w:p>
    <w:p w14:paraId="4D149F0E" w14:textId="77777777" w:rsidR="00BD5F72" w:rsidRDefault="00BD5F72" w:rsidP="00823A03"/>
    <w:p w14:paraId="7400AF2F" w14:textId="6008CFB1" w:rsidR="00685868" w:rsidRDefault="00685868" w:rsidP="00823A03">
      <w:r>
        <w:t xml:space="preserve">Paikkakuntakohtaisia jäsenetuja voi tiedustella myös paikallisyhdistyksestäsi. </w:t>
      </w:r>
    </w:p>
    <w:p w14:paraId="7265B559" w14:textId="42EB0015" w:rsidR="00C0669F" w:rsidRDefault="00C0669F" w:rsidP="00524BD0">
      <w:pPr>
        <w:rPr>
          <w:rStyle w:val="Hyperlinkki"/>
        </w:rPr>
      </w:pPr>
    </w:p>
    <w:p w14:paraId="07274B10" w14:textId="74DA46F4" w:rsidR="00C0669F" w:rsidRDefault="00C0669F" w:rsidP="00524BD0">
      <w:pPr>
        <w:rPr>
          <w:rStyle w:val="Hyperlinkki"/>
        </w:rPr>
      </w:pPr>
    </w:p>
    <w:p w14:paraId="3C7CFE3A" w14:textId="67B5CAE6" w:rsidR="0072086A" w:rsidRDefault="00C0669F" w:rsidP="003647AC">
      <w:r>
        <w:t>Tervetuloa mukaan toimintaan</w:t>
      </w:r>
      <w:r w:rsidR="009411A1">
        <w:t>!</w:t>
      </w:r>
    </w:p>
    <w:p w14:paraId="4435CCB8" w14:textId="5EFB8FA6" w:rsidR="009411A1" w:rsidRDefault="009411A1" w:rsidP="003647AC"/>
    <w:p w14:paraId="73C2C737" w14:textId="78037A34" w:rsidR="009411A1" w:rsidRDefault="009411A1" w:rsidP="003647AC">
      <w:r>
        <w:t xml:space="preserve">Sydämellisin terveisin: </w:t>
      </w:r>
    </w:p>
    <w:p w14:paraId="0354BDDA" w14:textId="77777777" w:rsidR="00AC534C" w:rsidRPr="00AC534C" w:rsidRDefault="00AC534C" w:rsidP="003647AC">
      <w:pPr>
        <w:rPr>
          <w:color w:val="FF0000"/>
        </w:rPr>
      </w:pPr>
    </w:p>
    <w:p w14:paraId="6542B331" w14:textId="38DD1EAD" w:rsidR="00AC534C" w:rsidRPr="00AC534C" w:rsidRDefault="00AC534C" w:rsidP="003647AC">
      <w:pPr>
        <w:rPr>
          <w:color w:val="FF0000"/>
        </w:rPr>
      </w:pPr>
      <w:r w:rsidRPr="00AC534C">
        <w:rPr>
          <w:color w:val="FF0000"/>
        </w:rPr>
        <w:lastRenderedPageBreak/>
        <w:t>T</w:t>
      </w:r>
      <w:r>
        <w:rPr>
          <w:color w:val="FF0000"/>
        </w:rPr>
        <w:t>ähän yhdistyksen yhteystiedot</w:t>
      </w:r>
    </w:p>
    <w:p w14:paraId="0D3763A7" w14:textId="20F6C8D3" w:rsidR="00BD5F72" w:rsidRDefault="00BD5F72" w:rsidP="003647AC"/>
    <w:bookmarkEnd w:id="0"/>
    <w:p w14:paraId="3466AA57" w14:textId="61A1981B" w:rsidR="004B5CFA" w:rsidRDefault="004B5CFA" w:rsidP="00647FE8"/>
    <w:p w14:paraId="558EBCEE" w14:textId="77777777" w:rsidR="0030600F" w:rsidRPr="00647FE8" w:rsidRDefault="0030600F" w:rsidP="00647FE8"/>
    <w:sectPr w:rsidR="0030600F" w:rsidRPr="00647FE8" w:rsidSect="00A37639">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F9464" w14:textId="77777777" w:rsidR="00A37639" w:rsidRDefault="00A37639" w:rsidP="00845221">
      <w:r>
        <w:separator/>
      </w:r>
    </w:p>
  </w:endnote>
  <w:endnote w:type="continuationSeparator" w:id="0">
    <w:p w14:paraId="6B042E0C" w14:textId="77777777" w:rsidR="00A37639" w:rsidRDefault="00A37639" w:rsidP="0084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rbera Light">
    <w:altName w:val="GERBERA LIGHT"/>
    <w:panose1 w:val="00000000000000000000"/>
    <w:charset w:val="4D"/>
    <w:family w:val="auto"/>
    <w:notTrueType/>
    <w:pitch w:val="variable"/>
    <w:sig w:usb0="800002AF" w:usb1="5000206A" w:usb2="00000000" w:usb3="00000000" w:csb0="000000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626799" w14:textId="77777777" w:rsidR="00A37639" w:rsidRDefault="00A37639" w:rsidP="00845221">
      <w:r>
        <w:separator/>
      </w:r>
    </w:p>
  </w:footnote>
  <w:footnote w:type="continuationSeparator" w:id="0">
    <w:p w14:paraId="6339D5D7" w14:textId="77777777" w:rsidR="00A37639" w:rsidRDefault="00A37639" w:rsidP="00845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E085B" w14:textId="77777777" w:rsidR="00845221" w:rsidRDefault="00845221" w:rsidP="0026403A">
    <w:pPr>
      <w:pStyle w:val="Yltunniste"/>
      <w:ind w:left="-567" w:firstLine="567"/>
    </w:pPr>
    <w:r>
      <w:rPr>
        <w:noProof/>
      </w:rPr>
      <w:drawing>
        <wp:inline distT="0" distB="0" distL="0" distR="0" wp14:anchorId="175E7E9B" wp14:editId="1F2BBB81">
          <wp:extent cx="1530773" cy="37328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134" cy="3865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9A"/>
    <w:rsid w:val="00006BA6"/>
    <w:rsid w:val="001355F3"/>
    <w:rsid w:val="00170B6D"/>
    <w:rsid w:val="002222BD"/>
    <w:rsid w:val="002465A7"/>
    <w:rsid w:val="0026403A"/>
    <w:rsid w:val="0027721E"/>
    <w:rsid w:val="00293D9F"/>
    <w:rsid w:val="0030600F"/>
    <w:rsid w:val="003647AC"/>
    <w:rsid w:val="003F0402"/>
    <w:rsid w:val="003F3A76"/>
    <w:rsid w:val="0042380C"/>
    <w:rsid w:val="004B5CFA"/>
    <w:rsid w:val="004F280D"/>
    <w:rsid w:val="004F3DF7"/>
    <w:rsid w:val="00524BD0"/>
    <w:rsid w:val="0058744D"/>
    <w:rsid w:val="00597608"/>
    <w:rsid w:val="005C7149"/>
    <w:rsid w:val="00637699"/>
    <w:rsid w:val="00647FE8"/>
    <w:rsid w:val="006718FF"/>
    <w:rsid w:val="006806C5"/>
    <w:rsid w:val="00685868"/>
    <w:rsid w:val="0072086A"/>
    <w:rsid w:val="0074241A"/>
    <w:rsid w:val="007A1651"/>
    <w:rsid w:val="007A2C42"/>
    <w:rsid w:val="00823A03"/>
    <w:rsid w:val="00845221"/>
    <w:rsid w:val="009406B9"/>
    <w:rsid w:val="009411A1"/>
    <w:rsid w:val="009741EE"/>
    <w:rsid w:val="00A02C92"/>
    <w:rsid w:val="00A37639"/>
    <w:rsid w:val="00A55D09"/>
    <w:rsid w:val="00AB719B"/>
    <w:rsid w:val="00AC534C"/>
    <w:rsid w:val="00B17446"/>
    <w:rsid w:val="00B3570A"/>
    <w:rsid w:val="00B625CF"/>
    <w:rsid w:val="00BA7C9A"/>
    <w:rsid w:val="00BD5F72"/>
    <w:rsid w:val="00BD7463"/>
    <w:rsid w:val="00C0669F"/>
    <w:rsid w:val="00CD2221"/>
    <w:rsid w:val="00D2569E"/>
    <w:rsid w:val="00D33B40"/>
    <w:rsid w:val="00D447A0"/>
    <w:rsid w:val="00D7522E"/>
    <w:rsid w:val="00E5083B"/>
    <w:rsid w:val="00E81D2D"/>
    <w:rsid w:val="00EC4528"/>
    <w:rsid w:val="00F21E14"/>
    <w:rsid w:val="00F36B6F"/>
    <w:rsid w:val="00F37985"/>
    <w:rsid w:val="00FF51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B56F"/>
  <w15:chartTrackingRefBased/>
  <w15:docId w15:val="{D8D51815-DA5E-4CFE-B842-70B42655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47FE8"/>
    <w:pPr>
      <w:keepNext/>
      <w:keepLines/>
      <w:spacing w:before="240"/>
      <w:outlineLvl w:val="0"/>
    </w:pPr>
    <w:rPr>
      <w:rFonts w:ascii="Verdana" w:eastAsiaTheme="majorEastAsia" w:hAnsi="Verdana" w:cstheme="majorBidi"/>
      <w:color w:val="333334" w:themeColor="text1"/>
      <w:sz w:val="32"/>
      <w:szCs w:val="32"/>
    </w:rPr>
  </w:style>
  <w:style w:type="paragraph" w:styleId="Otsikko2">
    <w:name w:val="heading 2"/>
    <w:basedOn w:val="Normaali"/>
    <w:next w:val="Normaali"/>
    <w:link w:val="Otsikko2Char"/>
    <w:uiPriority w:val="9"/>
    <w:semiHidden/>
    <w:unhideWhenUsed/>
    <w:qFormat/>
    <w:rsid w:val="00647FE8"/>
    <w:pPr>
      <w:keepNext/>
      <w:keepLines/>
      <w:spacing w:before="40"/>
      <w:outlineLvl w:val="1"/>
    </w:pPr>
    <w:rPr>
      <w:rFonts w:eastAsiaTheme="majorEastAsia" w:cstheme="majorBidi"/>
      <w:color w:val="333334" w:themeColor="text2"/>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45221"/>
    <w:pPr>
      <w:tabs>
        <w:tab w:val="center" w:pos="4513"/>
        <w:tab w:val="right" w:pos="9026"/>
      </w:tabs>
    </w:pPr>
  </w:style>
  <w:style w:type="character" w:customStyle="1" w:styleId="YltunnisteChar">
    <w:name w:val="Ylätunniste Char"/>
    <w:basedOn w:val="Kappaleenoletusfontti"/>
    <w:link w:val="Yltunniste"/>
    <w:uiPriority w:val="99"/>
    <w:rsid w:val="00845221"/>
  </w:style>
  <w:style w:type="paragraph" w:styleId="Alatunniste">
    <w:name w:val="footer"/>
    <w:basedOn w:val="Normaali"/>
    <w:link w:val="AlatunnisteChar"/>
    <w:uiPriority w:val="99"/>
    <w:unhideWhenUsed/>
    <w:rsid w:val="0026403A"/>
    <w:pPr>
      <w:tabs>
        <w:tab w:val="center" w:pos="4678"/>
        <w:tab w:val="right" w:pos="9072"/>
      </w:tabs>
    </w:pPr>
    <w:rPr>
      <w:color w:val="ED1B2E" w:themeColor="accent1"/>
      <w:sz w:val="16"/>
      <w:szCs w:val="16"/>
    </w:rPr>
  </w:style>
  <w:style w:type="character" w:customStyle="1" w:styleId="AlatunnisteChar">
    <w:name w:val="Alatunniste Char"/>
    <w:basedOn w:val="Kappaleenoletusfontti"/>
    <w:link w:val="Alatunniste"/>
    <w:uiPriority w:val="99"/>
    <w:rsid w:val="0026403A"/>
    <w:rPr>
      <w:color w:val="ED1B2E" w:themeColor="accent1"/>
      <w:sz w:val="16"/>
      <w:szCs w:val="16"/>
    </w:rPr>
  </w:style>
  <w:style w:type="paragraph" w:styleId="Eivli">
    <w:name w:val="No Spacing"/>
    <w:uiPriority w:val="1"/>
    <w:qFormat/>
    <w:rsid w:val="00647FE8"/>
  </w:style>
  <w:style w:type="character" w:customStyle="1" w:styleId="Otsikko1Char">
    <w:name w:val="Otsikko 1 Char"/>
    <w:basedOn w:val="Kappaleenoletusfontti"/>
    <w:link w:val="Otsikko1"/>
    <w:uiPriority w:val="9"/>
    <w:rsid w:val="00647FE8"/>
    <w:rPr>
      <w:rFonts w:ascii="Verdana" w:eastAsiaTheme="majorEastAsia" w:hAnsi="Verdana" w:cstheme="majorBidi"/>
      <w:color w:val="333334" w:themeColor="text1"/>
      <w:sz w:val="32"/>
      <w:szCs w:val="32"/>
    </w:rPr>
  </w:style>
  <w:style w:type="character" w:customStyle="1" w:styleId="Otsikko2Char">
    <w:name w:val="Otsikko 2 Char"/>
    <w:basedOn w:val="Kappaleenoletusfontti"/>
    <w:link w:val="Otsikko2"/>
    <w:uiPriority w:val="9"/>
    <w:semiHidden/>
    <w:rsid w:val="00647FE8"/>
    <w:rPr>
      <w:rFonts w:eastAsiaTheme="majorEastAsia" w:cstheme="majorBidi"/>
      <w:color w:val="333334" w:themeColor="text2"/>
      <w:sz w:val="26"/>
      <w:szCs w:val="26"/>
    </w:rPr>
  </w:style>
  <w:style w:type="paragraph" w:styleId="Otsikko">
    <w:name w:val="Title"/>
    <w:basedOn w:val="Normaali"/>
    <w:next w:val="Normaali"/>
    <w:link w:val="OtsikkoChar"/>
    <w:uiPriority w:val="10"/>
    <w:qFormat/>
    <w:rsid w:val="00647FE8"/>
    <w:pPr>
      <w:contextualSpacing/>
    </w:pPr>
    <w:rPr>
      <w:rFonts w:ascii="Verdana" w:eastAsiaTheme="majorEastAsia" w:hAnsi="Verdana" w:cstheme="majorBidi"/>
      <w:spacing w:val="-10"/>
      <w:kern w:val="28"/>
      <w:sz w:val="56"/>
      <w:szCs w:val="56"/>
    </w:rPr>
  </w:style>
  <w:style w:type="character" w:customStyle="1" w:styleId="OtsikkoChar">
    <w:name w:val="Otsikko Char"/>
    <w:basedOn w:val="Kappaleenoletusfontti"/>
    <w:link w:val="Otsikko"/>
    <w:uiPriority w:val="10"/>
    <w:rsid w:val="00647FE8"/>
    <w:rPr>
      <w:rFonts w:ascii="Verdana" w:eastAsiaTheme="majorEastAsia" w:hAnsi="Verdana" w:cstheme="majorBidi"/>
      <w:spacing w:val="-10"/>
      <w:kern w:val="28"/>
      <w:sz w:val="56"/>
      <w:szCs w:val="56"/>
    </w:rPr>
  </w:style>
  <w:style w:type="paragraph" w:styleId="Alaotsikko">
    <w:name w:val="Subtitle"/>
    <w:basedOn w:val="Normaali"/>
    <w:next w:val="Normaali"/>
    <w:link w:val="AlaotsikkoChar"/>
    <w:uiPriority w:val="11"/>
    <w:qFormat/>
    <w:rsid w:val="00647FE8"/>
    <w:pPr>
      <w:numPr>
        <w:ilvl w:val="1"/>
      </w:numPr>
      <w:spacing w:after="160"/>
    </w:pPr>
    <w:rPr>
      <w:rFonts w:eastAsiaTheme="minorEastAsia"/>
      <w:color w:val="333334" w:themeColor="text1"/>
      <w:spacing w:val="15"/>
      <w:sz w:val="22"/>
      <w:szCs w:val="22"/>
    </w:rPr>
  </w:style>
  <w:style w:type="character" w:customStyle="1" w:styleId="AlaotsikkoChar">
    <w:name w:val="Alaotsikko Char"/>
    <w:basedOn w:val="Kappaleenoletusfontti"/>
    <w:link w:val="Alaotsikko"/>
    <w:uiPriority w:val="11"/>
    <w:rsid w:val="00647FE8"/>
    <w:rPr>
      <w:rFonts w:eastAsiaTheme="minorEastAsia"/>
      <w:color w:val="333334" w:themeColor="text1"/>
      <w:spacing w:val="15"/>
      <w:sz w:val="22"/>
      <w:szCs w:val="22"/>
    </w:rPr>
  </w:style>
  <w:style w:type="character" w:styleId="Hienovarainenkorostus">
    <w:name w:val="Subtle Emphasis"/>
    <w:basedOn w:val="Kappaleenoletusfontti"/>
    <w:uiPriority w:val="19"/>
    <w:qFormat/>
    <w:rsid w:val="00647FE8"/>
    <w:rPr>
      <w:i/>
      <w:iCs/>
      <w:color w:val="656567" w:themeColor="text1" w:themeTint="BF"/>
    </w:rPr>
  </w:style>
  <w:style w:type="character" w:styleId="Korostus">
    <w:name w:val="Emphasis"/>
    <w:basedOn w:val="Kappaleenoletusfontti"/>
    <w:uiPriority w:val="20"/>
    <w:qFormat/>
    <w:rsid w:val="00647FE8"/>
    <w:rPr>
      <w:i/>
      <w:iCs/>
    </w:rPr>
  </w:style>
  <w:style w:type="paragraph" w:customStyle="1" w:styleId="Teksti">
    <w:name w:val="Teksti"/>
    <w:basedOn w:val="Normaali"/>
    <w:uiPriority w:val="99"/>
    <w:rsid w:val="0026403A"/>
    <w:pPr>
      <w:tabs>
        <w:tab w:val="left" w:pos="2030"/>
      </w:tabs>
      <w:suppressAutoHyphens/>
      <w:autoSpaceDE w:val="0"/>
      <w:autoSpaceDN w:val="0"/>
      <w:adjustRightInd w:val="0"/>
      <w:spacing w:line="220" w:lineRule="atLeast"/>
      <w:textAlignment w:val="center"/>
    </w:pPr>
    <w:rPr>
      <w:rFonts w:ascii="Gerbera Light" w:hAnsi="Gerbera Light" w:cs="Gerbera Light"/>
      <w:color w:val="ED1B2D"/>
      <w:sz w:val="16"/>
      <w:szCs w:val="16"/>
    </w:rPr>
  </w:style>
  <w:style w:type="character" w:styleId="Hyperlinkki">
    <w:name w:val="Hyperlink"/>
    <w:basedOn w:val="Kappaleenoletusfontti"/>
    <w:uiPriority w:val="99"/>
    <w:unhideWhenUsed/>
    <w:rsid w:val="002465A7"/>
    <w:rPr>
      <w:color w:val="ED1B2E" w:themeColor="hyperlink"/>
      <w:u w:val="single"/>
    </w:rPr>
  </w:style>
  <w:style w:type="character" w:styleId="Ratkaisematonmaininta">
    <w:name w:val="Unresolved Mention"/>
    <w:basedOn w:val="Kappaleenoletusfontti"/>
    <w:uiPriority w:val="99"/>
    <w:semiHidden/>
    <w:unhideWhenUsed/>
    <w:rsid w:val="002465A7"/>
    <w:rPr>
      <w:color w:val="605E5C"/>
      <w:shd w:val="clear" w:color="auto" w:fill="E1DFDD"/>
    </w:rPr>
  </w:style>
  <w:style w:type="paragraph" w:styleId="NormaaliWWW">
    <w:name w:val="Normal (Web)"/>
    <w:basedOn w:val="Normaali"/>
    <w:uiPriority w:val="99"/>
    <w:semiHidden/>
    <w:unhideWhenUsed/>
    <w:rsid w:val="002465A7"/>
    <w:pPr>
      <w:spacing w:before="100" w:beforeAutospacing="1" w:after="100" w:afterAutospacing="1"/>
    </w:pPr>
    <w:rPr>
      <w:rFonts w:ascii="Times New Roman" w:eastAsia="Times New Roman" w:hAnsi="Times New Roman" w:cs="Times New Roman"/>
      <w:lang w:eastAsia="fi-FI"/>
    </w:rPr>
  </w:style>
  <w:style w:type="character" w:styleId="AvattuHyperlinkki">
    <w:name w:val="FollowedHyperlink"/>
    <w:basedOn w:val="Kappaleenoletusfontti"/>
    <w:uiPriority w:val="99"/>
    <w:semiHidden/>
    <w:unhideWhenUsed/>
    <w:rsid w:val="00685868"/>
    <w:rPr>
      <w:color w:val="C6C7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681199">
      <w:bodyDiv w:val="1"/>
      <w:marLeft w:val="0"/>
      <w:marRight w:val="0"/>
      <w:marTop w:val="0"/>
      <w:marBottom w:val="0"/>
      <w:divBdr>
        <w:top w:val="none" w:sz="0" w:space="0" w:color="auto"/>
        <w:left w:val="none" w:sz="0" w:space="0" w:color="auto"/>
        <w:bottom w:val="none" w:sz="0" w:space="0" w:color="auto"/>
        <w:right w:val="none" w:sz="0" w:space="0" w:color="auto"/>
      </w:divBdr>
    </w:div>
    <w:div w:id="772091821">
      <w:bodyDiv w:val="1"/>
      <w:marLeft w:val="0"/>
      <w:marRight w:val="0"/>
      <w:marTop w:val="0"/>
      <w:marBottom w:val="0"/>
      <w:divBdr>
        <w:top w:val="none" w:sz="0" w:space="0" w:color="auto"/>
        <w:left w:val="none" w:sz="0" w:space="0" w:color="auto"/>
        <w:bottom w:val="none" w:sz="0" w:space="0" w:color="auto"/>
        <w:right w:val="none" w:sz="0" w:space="0" w:color="auto"/>
      </w:divBdr>
    </w:div>
    <w:div w:id="780491035">
      <w:bodyDiv w:val="1"/>
      <w:marLeft w:val="0"/>
      <w:marRight w:val="0"/>
      <w:marTop w:val="0"/>
      <w:marBottom w:val="0"/>
      <w:divBdr>
        <w:top w:val="none" w:sz="0" w:space="0" w:color="auto"/>
        <w:left w:val="none" w:sz="0" w:space="0" w:color="auto"/>
        <w:bottom w:val="none" w:sz="0" w:space="0" w:color="auto"/>
        <w:right w:val="none" w:sz="0" w:space="0" w:color="auto"/>
      </w:divBdr>
      <w:divsChild>
        <w:div w:id="1723168945">
          <w:marLeft w:val="0"/>
          <w:marRight w:val="0"/>
          <w:marTop w:val="0"/>
          <w:marBottom w:val="0"/>
          <w:divBdr>
            <w:top w:val="none" w:sz="0" w:space="0" w:color="auto"/>
            <w:left w:val="none" w:sz="0" w:space="0" w:color="auto"/>
            <w:bottom w:val="none" w:sz="0" w:space="0" w:color="auto"/>
            <w:right w:val="none" w:sz="0" w:space="0" w:color="auto"/>
          </w:divBdr>
        </w:div>
        <w:div w:id="1242833667">
          <w:marLeft w:val="0"/>
          <w:marRight w:val="0"/>
          <w:marTop w:val="0"/>
          <w:marBottom w:val="0"/>
          <w:divBdr>
            <w:top w:val="none" w:sz="0" w:space="0" w:color="auto"/>
            <w:left w:val="none" w:sz="0" w:space="0" w:color="auto"/>
            <w:bottom w:val="none" w:sz="0" w:space="0" w:color="auto"/>
            <w:right w:val="none" w:sz="0" w:space="0" w:color="auto"/>
          </w:divBdr>
        </w:div>
      </w:divsChild>
    </w:div>
    <w:div w:id="985625069">
      <w:bodyDiv w:val="1"/>
      <w:marLeft w:val="0"/>
      <w:marRight w:val="0"/>
      <w:marTop w:val="0"/>
      <w:marBottom w:val="0"/>
      <w:divBdr>
        <w:top w:val="none" w:sz="0" w:space="0" w:color="auto"/>
        <w:left w:val="none" w:sz="0" w:space="0" w:color="auto"/>
        <w:bottom w:val="none" w:sz="0" w:space="0" w:color="auto"/>
        <w:right w:val="none" w:sz="0" w:space="0" w:color="auto"/>
      </w:divBdr>
    </w:div>
    <w:div w:id="15361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dan.fi/lappi/tuke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ydan.fi/apua-ja-tukea/kuntoutus2/"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sydan.fi/sydanliitto/jasenedut/" TargetMode="External"/><Relationship Id="rId5" Type="http://schemas.openxmlformats.org/officeDocument/2006/relationships/endnotes" Target="endnotes.xml"/><Relationship Id="rId10" Type="http://schemas.openxmlformats.org/officeDocument/2006/relationships/hyperlink" Target="https://sydan.fi/verkkoluennot" TargetMode="External"/><Relationship Id="rId4" Type="http://schemas.openxmlformats.org/officeDocument/2006/relationships/footnotes" Target="footnotes.xml"/><Relationship Id="rId9" Type="http://schemas.openxmlformats.org/officeDocument/2006/relationships/hyperlink" Target="https://sydan.fi/lappi/tukea/vertaistuk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a-MariKoistinen\Downloads\Sydanliitto-Word-pohja.dotx" TargetMode="External"/></Relationships>
</file>

<file path=word/theme/theme1.xml><?xml version="1.0" encoding="utf-8"?>
<a:theme xmlns:a="http://schemas.openxmlformats.org/drawingml/2006/main" name="Sydänliitto teema">
  <a:themeElements>
    <a:clrScheme name="Sydänliitto">
      <a:dk1>
        <a:srgbClr val="333334"/>
      </a:dk1>
      <a:lt1>
        <a:srgbClr val="FFFFFF"/>
      </a:lt1>
      <a:dk2>
        <a:srgbClr val="333334"/>
      </a:dk2>
      <a:lt2>
        <a:srgbClr val="FEE3D2"/>
      </a:lt2>
      <a:accent1>
        <a:srgbClr val="ED1B2E"/>
      </a:accent1>
      <a:accent2>
        <a:srgbClr val="F58B75"/>
      </a:accent2>
      <a:accent3>
        <a:srgbClr val="966D5B"/>
      </a:accent3>
      <a:accent4>
        <a:srgbClr val="7FD5C5"/>
      </a:accent4>
      <a:accent5>
        <a:srgbClr val="EADE28"/>
      </a:accent5>
      <a:accent6>
        <a:srgbClr val="F2C8DF"/>
      </a:accent6>
      <a:hlink>
        <a:srgbClr val="ED1B2E"/>
      </a:hlink>
      <a:folHlink>
        <a:srgbClr val="C6C7C9"/>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Sydänliitto teema" id="{C186CC2A-D3F2-3645-B44F-18E096565FF7}" vid="{889B20D4-C06E-FE48-B536-4E3B5231DE42}"/>
    </a:ext>
  </a:extLst>
</a:theme>
</file>

<file path=docProps/app.xml><?xml version="1.0" encoding="utf-8"?>
<Properties xmlns="http://schemas.openxmlformats.org/officeDocument/2006/extended-properties" xmlns:vt="http://schemas.openxmlformats.org/officeDocument/2006/docPropsVTypes">
  <Template>Sydanliitto-Word-pohja</Template>
  <TotalTime>12</TotalTime>
  <Pages>3</Pages>
  <Words>335</Words>
  <Characters>2717</Characters>
  <Application>Microsoft Office Word</Application>
  <DocSecurity>0</DocSecurity>
  <Lines>22</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Käyttäjä</dc:creator>
  <cp:keywords/>
  <dc:description/>
  <cp:lastModifiedBy>Salla-Mari Koistinen</cp:lastModifiedBy>
  <cp:revision>3</cp:revision>
  <dcterms:created xsi:type="dcterms:W3CDTF">2023-03-07T15:07:00Z</dcterms:created>
  <dcterms:modified xsi:type="dcterms:W3CDTF">2024-03-01T07:25:00Z</dcterms:modified>
</cp:coreProperties>
</file>