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AD4D" w14:textId="4B8E47CB" w:rsidR="005163FE" w:rsidRPr="00A751B0" w:rsidRDefault="005163FE" w:rsidP="005163FE">
      <w:pPr>
        <w:rPr>
          <w:b/>
          <w:sz w:val="28"/>
          <w:lang w:val="fi-FI"/>
        </w:rPr>
      </w:pPr>
      <w:r w:rsidRPr="00A751B0">
        <w:rPr>
          <w:b/>
          <w:sz w:val="28"/>
          <w:lang w:val="fi-FI"/>
        </w:rPr>
        <w:t>Lei</w:t>
      </w:r>
      <w:r w:rsidR="002756DC" w:rsidRPr="00A751B0">
        <w:rPr>
          <w:b/>
          <w:sz w:val="28"/>
          <w:lang w:val="fi-FI"/>
        </w:rPr>
        <w:t>vät</w:t>
      </w:r>
      <w:r w:rsidR="00063D84" w:rsidRPr="00A751B0">
        <w:rPr>
          <w:b/>
          <w:sz w:val="28"/>
          <w:lang w:val="fi-FI"/>
        </w:rPr>
        <w:tab/>
      </w:r>
      <w:r w:rsidR="00063D84" w:rsidRPr="00A751B0">
        <w:rPr>
          <w:b/>
          <w:sz w:val="28"/>
          <w:lang w:val="fi-FI"/>
        </w:rPr>
        <w:tab/>
      </w:r>
      <w:r w:rsidR="00063D84" w:rsidRPr="00A751B0">
        <w:rPr>
          <w:b/>
          <w:sz w:val="28"/>
          <w:lang w:val="fi-FI"/>
        </w:rPr>
        <w:tab/>
      </w:r>
      <w:r w:rsidR="00063D84" w:rsidRPr="00A751B0">
        <w:rPr>
          <w:b/>
          <w:sz w:val="28"/>
          <w:lang w:val="fi-FI"/>
        </w:rPr>
        <w:tab/>
      </w:r>
      <w:r w:rsidR="00063D84" w:rsidRPr="00A751B0">
        <w:rPr>
          <w:b/>
          <w:sz w:val="28"/>
          <w:lang w:val="fi-FI"/>
        </w:rPr>
        <w:tab/>
      </w:r>
      <w:r w:rsidR="00063D84" w:rsidRPr="00A751B0">
        <w:rPr>
          <w:b/>
          <w:sz w:val="28"/>
          <w:lang w:val="fi-FI"/>
        </w:rPr>
        <w:tab/>
      </w:r>
      <w:r w:rsidR="00063D84" w:rsidRPr="00A751B0">
        <w:rPr>
          <w:b/>
          <w:sz w:val="28"/>
          <w:lang w:val="fi-FI"/>
        </w:rPr>
        <w:tab/>
      </w:r>
      <w:r w:rsidR="00063D84" w:rsidRPr="00A751B0">
        <w:rPr>
          <w:b/>
          <w:sz w:val="28"/>
          <w:lang w:val="fi-FI"/>
        </w:rPr>
        <w:tab/>
      </w:r>
    </w:p>
    <w:p w14:paraId="74FAC278" w14:textId="77777777" w:rsidR="009E7F39" w:rsidRPr="00A751B0" w:rsidRDefault="009E7F39" w:rsidP="005163FE">
      <w:pPr>
        <w:rPr>
          <w:b/>
          <w:sz w:val="28"/>
          <w:lang w:val="fi-FI"/>
        </w:rPr>
      </w:pPr>
    </w:p>
    <w:p w14:paraId="38765A56" w14:textId="2EF00E42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1) Kirjatkaa ylös muutamia leipiä, joiden suolapitoisuus on enintään 0,</w:t>
      </w:r>
      <w:r w:rsidR="006D497C">
        <w:rPr>
          <w:lang w:val="fi-FI"/>
        </w:rPr>
        <w:t>9</w:t>
      </w:r>
      <w:r w:rsidRPr="006D497C">
        <w:rPr>
          <w:lang w:val="fi-FI"/>
        </w:rPr>
        <w:t xml:space="preserve"> </w:t>
      </w:r>
      <w:r w:rsidR="00BA701E" w:rsidRPr="006D497C">
        <w:rPr>
          <w:lang w:val="fi-FI"/>
        </w:rPr>
        <w:t>g/100 g</w:t>
      </w:r>
      <w:r w:rsidRPr="006D497C">
        <w:rPr>
          <w:lang w:val="fi-FI"/>
        </w:rPr>
        <w:t xml:space="preserve"> sekä kuitupitoisuus vähintään 6 g/100 g. </w:t>
      </w:r>
    </w:p>
    <w:p w14:paraId="2F745648" w14:textId="568E7613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 xml:space="preserve">2) Etsikää näkkileipiä, joiden suolapitoisuus on enintään 1,2 </w:t>
      </w:r>
      <w:r w:rsidR="00BA701E" w:rsidRPr="006D497C">
        <w:rPr>
          <w:lang w:val="fi-FI"/>
        </w:rPr>
        <w:t>g/100 g</w:t>
      </w:r>
      <w:r w:rsidRPr="006D497C">
        <w:rPr>
          <w:lang w:val="fi-FI"/>
        </w:rPr>
        <w:t xml:space="preserve"> ja kuitupitoisuus vähintään 16 </w:t>
      </w:r>
      <w:r w:rsidR="00BA701E" w:rsidRPr="006D497C">
        <w:rPr>
          <w:lang w:val="fi-FI"/>
        </w:rPr>
        <w:t>g/100 g</w:t>
      </w:r>
      <w:r w:rsidRPr="006D497C">
        <w:rPr>
          <w:lang w:val="fi-FI"/>
        </w:rPr>
        <w:t>.</w:t>
      </w:r>
    </w:p>
    <w:p w14:paraId="1D1ED51C" w14:textId="77777777" w:rsidR="005163FE" w:rsidRPr="006D497C" w:rsidRDefault="005163FE" w:rsidP="005163FE">
      <w:pPr>
        <w:rPr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3742"/>
        <w:gridCol w:w="2109"/>
        <w:gridCol w:w="2093"/>
        <w:gridCol w:w="1663"/>
      </w:tblGrid>
      <w:tr w:rsidR="005163FE" w:rsidRPr="00196853" w14:paraId="368789AC" w14:textId="77777777" w:rsidTr="00AA0CD7">
        <w:trPr>
          <w:trHeight w:val="737"/>
        </w:trPr>
        <w:tc>
          <w:tcPr>
            <w:tcW w:w="3917" w:type="dxa"/>
          </w:tcPr>
          <w:p w14:paraId="42E25B8E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>Leivän nimi</w:t>
            </w:r>
            <w:r>
              <w:rPr>
                <w:b/>
                <w:sz w:val="28"/>
                <w:szCs w:val="28"/>
              </w:rPr>
              <w:t xml:space="preserve"> ja valmistaja</w:t>
            </w:r>
          </w:p>
        </w:tc>
        <w:tc>
          <w:tcPr>
            <w:tcW w:w="2119" w:type="dxa"/>
          </w:tcPr>
          <w:p w14:paraId="00DF1BE6" w14:textId="75242DF2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 xml:space="preserve">suolapitoisuus, </w:t>
            </w:r>
            <w:r w:rsidR="00BA701E"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2106" w:type="dxa"/>
          </w:tcPr>
          <w:p w14:paraId="0A3DFAB5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>kuitupitoisuus g/100 g</w:t>
            </w:r>
          </w:p>
        </w:tc>
        <w:tc>
          <w:tcPr>
            <w:tcW w:w="1712" w:type="dxa"/>
          </w:tcPr>
          <w:p w14:paraId="06C7B56B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Muuta</w:t>
            </w:r>
          </w:p>
        </w:tc>
      </w:tr>
      <w:tr w:rsidR="005163FE" w14:paraId="6BB2829C" w14:textId="77777777" w:rsidTr="00AA0CD7">
        <w:trPr>
          <w:trHeight w:val="737"/>
        </w:trPr>
        <w:tc>
          <w:tcPr>
            <w:tcW w:w="3917" w:type="dxa"/>
          </w:tcPr>
          <w:p w14:paraId="08B96BBC" w14:textId="77777777" w:rsidR="005163FE" w:rsidRDefault="005163FE" w:rsidP="00AA0CD7"/>
        </w:tc>
        <w:tc>
          <w:tcPr>
            <w:tcW w:w="2119" w:type="dxa"/>
          </w:tcPr>
          <w:p w14:paraId="4C66B7CE" w14:textId="77777777" w:rsidR="005163FE" w:rsidRDefault="005163FE" w:rsidP="00AA0CD7"/>
        </w:tc>
        <w:tc>
          <w:tcPr>
            <w:tcW w:w="2106" w:type="dxa"/>
          </w:tcPr>
          <w:p w14:paraId="1BA62FA2" w14:textId="77777777" w:rsidR="005163FE" w:rsidRDefault="005163FE" w:rsidP="00AA0CD7"/>
        </w:tc>
        <w:tc>
          <w:tcPr>
            <w:tcW w:w="1712" w:type="dxa"/>
          </w:tcPr>
          <w:p w14:paraId="517E0C81" w14:textId="77777777" w:rsidR="005163FE" w:rsidRDefault="005163FE" w:rsidP="00AA0CD7"/>
        </w:tc>
      </w:tr>
      <w:tr w:rsidR="005163FE" w14:paraId="254EF428" w14:textId="77777777" w:rsidTr="00AA0CD7">
        <w:trPr>
          <w:trHeight w:val="737"/>
        </w:trPr>
        <w:tc>
          <w:tcPr>
            <w:tcW w:w="3917" w:type="dxa"/>
          </w:tcPr>
          <w:p w14:paraId="3A497B08" w14:textId="77777777" w:rsidR="005163FE" w:rsidRDefault="005163FE" w:rsidP="00AA0CD7"/>
        </w:tc>
        <w:tc>
          <w:tcPr>
            <w:tcW w:w="2119" w:type="dxa"/>
          </w:tcPr>
          <w:p w14:paraId="3001AC29" w14:textId="77777777" w:rsidR="005163FE" w:rsidRDefault="005163FE" w:rsidP="00AA0CD7"/>
        </w:tc>
        <w:tc>
          <w:tcPr>
            <w:tcW w:w="2106" w:type="dxa"/>
          </w:tcPr>
          <w:p w14:paraId="4B367AF5" w14:textId="77777777" w:rsidR="005163FE" w:rsidRDefault="005163FE" w:rsidP="00AA0CD7"/>
        </w:tc>
        <w:tc>
          <w:tcPr>
            <w:tcW w:w="1712" w:type="dxa"/>
          </w:tcPr>
          <w:p w14:paraId="0417EF96" w14:textId="77777777" w:rsidR="005163FE" w:rsidRDefault="005163FE" w:rsidP="00AA0CD7"/>
        </w:tc>
      </w:tr>
      <w:tr w:rsidR="005163FE" w14:paraId="3077499A" w14:textId="77777777" w:rsidTr="00AA0CD7">
        <w:trPr>
          <w:trHeight w:val="737"/>
        </w:trPr>
        <w:tc>
          <w:tcPr>
            <w:tcW w:w="3917" w:type="dxa"/>
          </w:tcPr>
          <w:p w14:paraId="60F971E1" w14:textId="77777777" w:rsidR="005163FE" w:rsidRDefault="005163FE" w:rsidP="00AA0CD7"/>
        </w:tc>
        <w:tc>
          <w:tcPr>
            <w:tcW w:w="2119" w:type="dxa"/>
          </w:tcPr>
          <w:p w14:paraId="5C92AC4A" w14:textId="77777777" w:rsidR="005163FE" w:rsidRDefault="005163FE" w:rsidP="00AA0CD7"/>
        </w:tc>
        <w:tc>
          <w:tcPr>
            <w:tcW w:w="2106" w:type="dxa"/>
          </w:tcPr>
          <w:p w14:paraId="01E86DC6" w14:textId="77777777" w:rsidR="005163FE" w:rsidRDefault="005163FE" w:rsidP="00AA0CD7"/>
        </w:tc>
        <w:tc>
          <w:tcPr>
            <w:tcW w:w="1712" w:type="dxa"/>
          </w:tcPr>
          <w:p w14:paraId="4CC80511" w14:textId="77777777" w:rsidR="005163FE" w:rsidRDefault="005163FE" w:rsidP="00AA0CD7"/>
        </w:tc>
      </w:tr>
      <w:tr w:rsidR="005163FE" w14:paraId="46CBEAC9" w14:textId="77777777" w:rsidTr="00AA0CD7">
        <w:trPr>
          <w:trHeight w:val="737"/>
        </w:trPr>
        <w:tc>
          <w:tcPr>
            <w:tcW w:w="3917" w:type="dxa"/>
          </w:tcPr>
          <w:p w14:paraId="6B4F5D0E" w14:textId="77777777" w:rsidR="005163FE" w:rsidRDefault="005163FE" w:rsidP="00AA0CD7"/>
        </w:tc>
        <w:tc>
          <w:tcPr>
            <w:tcW w:w="2119" w:type="dxa"/>
          </w:tcPr>
          <w:p w14:paraId="5EB1C032" w14:textId="77777777" w:rsidR="005163FE" w:rsidRDefault="005163FE" w:rsidP="00AA0CD7"/>
        </w:tc>
        <w:tc>
          <w:tcPr>
            <w:tcW w:w="2106" w:type="dxa"/>
          </w:tcPr>
          <w:p w14:paraId="64271D65" w14:textId="77777777" w:rsidR="005163FE" w:rsidRDefault="005163FE" w:rsidP="00AA0CD7"/>
        </w:tc>
        <w:tc>
          <w:tcPr>
            <w:tcW w:w="1712" w:type="dxa"/>
          </w:tcPr>
          <w:p w14:paraId="4B9FA6B9" w14:textId="77777777" w:rsidR="005163FE" w:rsidRDefault="005163FE" w:rsidP="00AA0CD7"/>
        </w:tc>
      </w:tr>
      <w:tr w:rsidR="005163FE" w14:paraId="677616F3" w14:textId="77777777" w:rsidTr="00AA0CD7">
        <w:trPr>
          <w:trHeight w:val="737"/>
        </w:trPr>
        <w:tc>
          <w:tcPr>
            <w:tcW w:w="3917" w:type="dxa"/>
          </w:tcPr>
          <w:p w14:paraId="17FB0A39" w14:textId="77777777" w:rsidR="005163FE" w:rsidRDefault="005163FE" w:rsidP="00AA0CD7"/>
        </w:tc>
        <w:tc>
          <w:tcPr>
            <w:tcW w:w="2119" w:type="dxa"/>
          </w:tcPr>
          <w:p w14:paraId="14C3E116" w14:textId="77777777" w:rsidR="005163FE" w:rsidRDefault="005163FE" w:rsidP="00AA0CD7"/>
        </w:tc>
        <w:tc>
          <w:tcPr>
            <w:tcW w:w="2106" w:type="dxa"/>
          </w:tcPr>
          <w:p w14:paraId="399EBB32" w14:textId="77777777" w:rsidR="005163FE" w:rsidRDefault="005163FE" w:rsidP="00AA0CD7"/>
        </w:tc>
        <w:tc>
          <w:tcPr>
            <w:tcW w:w="1712" w:type="dxa"/>
          </w:tcPr>
          <w:p w14:paraId="19803B78" w14:textId="77777777" w:rsidR="005163FE" w:rsidRDefault="005163FE" w:rsidP="00AA0CD7"/>
        </w:tc>
      </w:tr>
      <w:tr w:rsidR="005163FE" w14:paraId="08142F90" w14:textId="77777777" w:rsidTr="00AA0CD7">
        <w:trPr>
          <w:trHeight w:val="737"/>
        </w:trPr>
        <w:tc>
          <w:tcPr>
            <w:tcW w:w="3917" w:type="dxa"/>
          </w:tcPr>
          <w:p w14:paraId="385B567F" w14:textId="77777777" w:rsidR="005163FE" w:rsidRDefault="005163FE" w:rsidP="00AA0CD7"/>
        </w:tc>
        <w:tc>
          <w:tcPr>
            <w:tcW w:w="2119" w:type="dxa"/>
          </w:tcPr>
          <w:p w14:paraId="23122765" w14:textId="77777777" w:rsidR="005163FE" w:rsidRDefault="005163FE" w:rsidP="00AA0CD7"/>
        </w:tc>
        <w:tc>
          <w:tcPr>
            <w:tcW w:w="2106" w:type="dxa"/>
          </w:tcPr>
          <w:p w14:paraId="0A7E1EB1" w14:textId="77777777" w:rsidR="005163FE" w:rsidRDefault="005163FE" w:rsidP="00AA0CD7"/>
        </w:tc>
        <w:tc>
          <w:tcPr>
            <w:tcW w:w="1712" w:type="dxa"/>
          </w:tcPr>
          <w:p w14:paraId="236C2D57" w14:textId="77777777" w:rsidR="005163FE" w:rsidRDefault="005163FE" w:rsidP="00AA0CD7"/>
        </w:tc>
      </w:tr>
      <w:tr w:rsidR="005163FE" w14:paraId="1742AEA4" w14:textId="77777777" w:rsidTr="00AA0CD7">
        <w:trPr>
          <w:trHeight w:val="737"/>
        </w:trPr>
        <w:tc>
          <w:tcPr>
            <w:tcW w:w="3917" w:type="dxa"/>
          </w:tcPr>
          <w:p w14:paraId="09714955" w14:textId="77777777" w:rsidR="005163FE" w:rsidRDefault="005163FE" w:rsidP="00AA0CD7"/>
        </w:tc>
        <w:tc>
          <w:tcPr>
            <w:tcW w:w="2119" w:type="dxa"/>
          </w:tcPr>
          <w:p w14:paraId="5A170730" w14:textId="77777777" w:rsidR="005163FE" w:rsidRDefault="005163FE" w:rsidP="00AA0CD7"/>
        </w:tc>
        <w:tc>
          <w:tcPr>
            <w:tcW w:w="2106" w:type="dxa"/>
          </w:tcPr>
          <w:p w14:paraId="407B96F4" w14:textId="77777777" w:rsidR="005163FE" w:rsidRDefault="005163FE" w:rsidP="00AA0CD7"/>
        </w:tc>
        <w:tc>
          <w:tcPr>
            <w:tcW w:w="1712" w:type="dxa"/>
          </w:tcPr>
          <w:p w14:paraId="605AD24D" w14:textId="77777777" w:rsidR="005163FE" w:rsidRDefault="005163FE" w:rsidP="00AA0CD7"/>
        </w:tc>
      </w:tr>
      <w:tr w:rsidR="005163FE" w14:paraId="6D807E89" w14:textId="77777777" w:rsidTr="00AA0CD7">
        <w:trPr>
          <w:trHeight w:val="737"/>
        </w:trPr>
        <w:tc>
          <w:tcPr>
            <w:tcW w:w="3917" w:type="dxa"/>
          </w:tcPr>
          <w:p w14:paraId="743274CF" w14:textId="77777777" w:rsidR="005163FE" w:rsidRDefault="005163FE" w:rsidP="00AA0CD7"/>
        </w:tc>
        <w:tc>
          <w:tcPr>
            <w:tcW w:w="2119" w:type="dxa"/>
          </w:tcPr>
          <w:p w14:paraId="4EB821FC" w14:textId="77777777" w:rsidR="005163FE" w:rsidRDefault="005163FE" w:rsidP="00AA0CD7"/>
        </w:tc>
        <w:tc>
          <w:tcPr>
            <w:tcW w:w="2106" w:type="dxa"/>
          </w:tcPr>
          <w:p w14:paraId="08FC92E6" w14:textId="77777777" w:rsidR="005163FE" w:rsidRDefault="005163FE" w:rsidP="00AA0CD7"/>
        </w:tc>
        <w:tc>
          <w:tcPr>
            <w:tcW w:w="1712" w:type="dxa"/>
          </w:tcPr>
          <w:p w14:paraId="5C9C2691" w14:textId="77777777" w:rsidR="005163FE" w:rsidRDefault="005163FE" w:rsidP="00AA0CD7"/>
        </w:tc>
      </w:tr>
      <w:tr w:rsidR="005163FE" w14:paraId="32F44242" w14:textId="77777777" w:rsidTr="00AA0CD7">
        <w:trPr>
          <w:trHeight w:val="737"/>
        </w:trPr>
        <w:tc>
          <w:tcPr>
            <w:tcW w:w="3917" w:type="dxa"/>
          </w:tcPr>
          <w:p w14:paraId="75834341" w14:textId="77777777" w:rsidR="005163FE" w:rsidRDefault="005163FE" w:rsidP="00AA0CD7"/>
        </w:tc>
        <w:tc>
          <w:tcPr>
            <w:tcW w:w="2119" w:type="dxa"/>
          </w:tcPr>
          <w:p w14:paraId="47B80D9F" w14:textId="77777777" w:rsidR="005163FE" w:rsidRDefault="005163FE" w:rsidP="00AA0CD7"/>
        </w:tc>
        <w:tc>
          <w:tcPr>
            <w:tcW w:w="2106" w:type="dxa"/>
          </w:tcPr>
          <w:p w14:paraId="7AEF7416" w14:textId="77777777" w:rsidR="005163FE" w:rsidRDefault="005163FE" w:rsidP="00AA0CD7"/>
        </w:tc>
        <w:tc>
          <w:tcPr>
            <w:tcW w:w="1712" w:type="dxa"/>
          </w:tcPr>
          <w:p w14:paraId="4F455C57" w14:textId="77777777" w:rsidR="005163FE" w:rsidRDefault="005163FE" w:rsidP="00AA0CD7"/>
        </w:tc>
      </w:tr>
      <w:tr w:rsidR="005163FE" w14:paraId="1F0F3A03" w14:textId="77777777" w:rsidTr="00AA0CD7">
        <w:trPr>
          <w:trHeight w:val="737"/>
        </w:trPr>
        <w:tc>
          <w:tcPr>
            <w:tcW w:w="3917" w:type="dxa"/>
          </w:tcPr>
          <w:p w14:paraId="5F9EB0D8" w14:textId="77777777" w:rsidR="005163FE" w:rsidRDefault="005163FE" w:rsidP="00AA0CD7"/>
        </w:tc>
        <w:tc>
          <w:tcPr>
            <w:tcW w:w="2119" w:type="dxa"/>
          </w:tcPr>
          <w:p w14:paraId="65F34A9F" w14:textId="77777777" w:rsidR="005163FE" w:rsidRDefault="005163FE" w:rsidP="00AA0CD7"/>
        </w:tc>
        <w:tc>
          <w:tcPr>
            <w:tcW w:w="2106" w:type="dxa"/>
          </w:tcPr>
          <w:p w14:paraId="4182B524" w14:textId="77777777" w:rsidR="005163FE" w:rsidRDefault="005163FE" w:rsidP="00AA0CD7"/>
        </w:tc>
        <w:tc>
          <w:tcPr>
            <w:tcW w:w="1712" w:type="dxa"/>
          </w:tcPr>
          <w:p w14:paraId="4E6BF7D3" w14:textId="77777777" w:rsidR="005163FE" w:rsidRDefault="005163FE" w:rsidP="00AA0CD7"/>
        </w:tc>
      </w:tr>
      <w:tr w:rsidR="005163FE" w14:paraId="60A3E583" w14:textId="77777777" w:rsidTr="00AA0CD7">
        <w:trPr>
          <w:trHeight w:val="737"/>
        </w:trPr>
        <w:tc>
          <w:tcPr>
            <w:tcW w:w="3917" w:type="dxa"/>
          </w:tcPr>
          <w:p w14:paraId="26314F32" w14:textId="77777777" w:rsidR="005163FE" w:rsidRDefault="005163FE" w:rsidP="00AA0CD7"/>
        </w:tc>
        <w:tc>
          <w:tcPr>
            <w:tcW w:w="2119" w:type="dxa"/>
          </w:tcPr>
          <w:p w14:paraId="4CB7FD4A" w14:textId="77777777" w:rsidR="005163FE" w:rsidRDefault="005163FE" w:rsidP="00AA0CD7"/>
        </w:tc>
        <w:tc>
          <w:tcPr>
            <w:tcW w:w="2106" w:type="dxa"/>
          </w:tcPr>
          <w:p w14:paraId="497CEEB4" w14:textId="77777777" w:rsidR="005163FE" w:rsidRDefault="005163FE" w:rsidP="00AA0CD7"/>
        </w:tc>
        <w:tc>
          <w:tcPr>
            <w:tcW w:w="1712" w:type="dxa"/>
          </w:tcPr>
          <w:p w14:paraId="58DE3BAB" w14:textId="77777777" w:rsidR="005163FE" w:rsidRDefault="005163FE" w:rsidP="00AA0CD7"/>
        </w:tc>
      </w:tr>
      <w:tr w:rsidR="005163FE" w14:paraId="7F03430C" w14:textId="77777777" w:rsidTr="00AA0CD7">
        <w:trPr>
          <w:trHeight w:val="737"/>
        </w:trPr>
        <w:tc>
          <w:tcPr>
            <w:tcW w:w="3917" w:type="dxa"/>
          </w:tcPr>
          <w:p w14:paraId="0AA8BCFE" w14:textId="77777777" w:rsidR="005163FE" w:rsidRDefault="005163FE" w:rsidP="00AA0CD7"/>
        </w:tc>
        <w:tc>
          <w:tcPr>
            <w:tcW w:w="2119" w:type="dxa"/>
          </w:tcPr>
          <w:p w14:paraId="06670D0E" w14:textId="77777777" w:rsidR="005163FE" w:rsidRDefault="005163FE" w:rsidP="00AA0CD7"/>
        </w:tc>
        <w:tc>
          <w:tcPr>
            <w:tcW w:w="2106" w:type="dxa"/>
          </w:tcPr>
          <w:p w14:paraId="3A6C8F14" w14:textId="77777777" w:rsidR="005163FE" w:rsidRDefault="005163FE" w:rsidP="00AA0CD7"/>
        </w:tc>
        <w:tc>
          <w:tcPr>
            <w:tcW w:w="1712" w:type="dxa"/>
          </w:tcPr>
          <w:p w14:paraId="71B9C68F" w14:textId="77777777" w:rsidR="005163FE" w:rsidRDefault="005163FE" w:rsidP="00AA0CD7"/>
        </w:tc>
      </w:tr>
      <w:tr w:rsidR="005163FE" w14:paraId="3A21ABA8" w14:textId="77777777" w:rsidTr="00AA0CD7">
        <w:trPr>
          <w:trHeight w:val="737"/>
        </w:trPr>
        <w:tc>
          <w:tcPr>
            <w:tcW w:w="3917" w:type="dxa"/>
          </w:tcPr>
          <w:p w14:paraId="3B30212A" w14:textId="77777777" w:rsidR="005163FE" w:rsidRDefault="005163FE" w:rsidP="00AA0CD7"/>
        </w:tc>
        <w:tc>
          <w:tcPr>
            <w:tcW w:w="2119" w:type="dxa"/>
          </w:tcPr>
          <w:p w14:paraId="40752133" w14:textId="77777777" w:rsidR="005163FE" w:rsidRDefault="005163FE" w:rsidP="00AA0CD7"/>
        </w:tc>
        <w:tc>
          <w:tcPr>
            <w:tcW w:w="2106" w:type="dxa"/>
          </w:tcPr>
          <w:p w14:paraId="68876C4E" w14:textId="77777777" w:rsidR="005163FE" w:rsidRDefault="005163FE" w:rsidP="00AA0CD7"/>
        </w:tc>
        <w:tc>
          <w:tcPr>
            <w:tcW w:w="1712" w:type="dxa"/>
          </w:tcPr>
          <w:p w14:paraId="2E52D0D1" w14:textId="77777777" w:rsidR="005163FE" w:rsidRDefault="005163FE" w:rsidP="00AA0CD7"/>
        </w:tc>
      </w:tr>
      <w:tr w:rsidR="005163FE" w14:paraId="09D08894" w14:textId="77777777" w:rsidTr="00AA0CD7">
        <w:trPr>
          <w:trHeight w:val="737"/>
        </w:trPr>
        <w:tc>
          <w:tcPr>
            <w:tcW w:w="3917" w:type="dxa"/>
          </w:tcPr>
          <w:p w14:paraId="38C31BAE" w14:textId="77777777" w:rsidR="005163FE" w:rsidRDefault="005163FE" w:rsidP="00AA0CD7"/>
        </w:tc>
        <w:tc>
          <w:tcPr>
            <w:tcW w:w="2119" w:type="dxa"/>
          </w:tcPr>
          <w:p w14:paraId="3009BF46" w14:textId="77777777" w:rsidR="005163FE" w:rsidRDefault="005163FE" w:rsidP="00AA0CD7"/>
        </w:tc>
        <w:tc>
          <w:tcPr>
            <w:tcW w:w="2106" w:type="dxa"/>
          </w:tcPr>
          <w:p w14:paraId="00FBAAD6" w14:textId="77777777" w:rsidR="005163FE" w:rsidRDefault="005163FE" w:rsidP="00AA0CD7"/>
        </w:tc>
        <w:tc>
          <w:tcPr>
            <w:tcW w:w="1712" w:type="dxa"/>
          </w:tcPr>
          <w:p w14:paraId="51D59561" w14:textId="77777777" w:rsidR="005163FE" w:rsidRDefault="005163FE" w:rsidP="00AA0CD7"/>
        </w:tc>
      </w:tr>
      <w:tr w:rsidR="005163FE" w14:paraId="5C15515D" w14:textId="77777777" w:rsidTr="00AA0CD7">
        <w:trPr>
          <w:trHeight w:val="737"/>
        </w:trPr>
        <w:tc>
          <w:tcPr>
            <w:tcW w:w="3917" w:type="dxa"/>
          </w:tcPr>
          <w:p w14:paraId="201448A5" w14:textId="77777777" w:rsidR="005163FE" w:rsidRDefault="005163FE" w:rsidP="00AA0CD7"/>
        </w:tc>
        <w:tc>
          <w:tcPr>
            <w:tcW w:w="2119" w:type="dxa"/>
          </w:tcPr>
          <w:p w14:paraId="4533A23B" w14:textId="77777777" w:rsidR="005163FE" w:rsidRDefault="005163FE" w:rsidP="00AA0CD7"/>
        </w:tc>
        <w:tc>
          <w:tcPr>
            <w:tcW w:w="2106" w:type="dxa"/>
          </w:tcPr>
          <w:p w14:paraId="68E3856D" w14:textId="77777777" w:rsidR="005163FE" w:rsidRDefault="005163FE" w:rsidP="00AA0CD7"/>
        </w:tc>
        <w:tc>
          <w:tcPr>
            <w:tcW w:w="1712" w:type="dxa"/>
          </w:tcPr>
          <w:p w14:paraId="7B829830" w14:textId="77777777" w:rsidR="005163FE" w:rsidRDefault="005163FE" w:rsidP="00AA0CD7"/>
        </w:tc>
      </w:tr>
    </w:tbl>
    <w:p w14:paraId="74223032" w14:textId="77777777" w:rsidR="009E7F39" w:rsidRDefault="009E7F39" w:rsidP="005163FE">
      <w:pPr>
        <w:rPr>
          <w:b/>
          <w:sz w:val="28"/>
        </w:rPr>
      </w:pPr>
      <w:r>
        <w:rPr>
          <w:b/>
          <w:sz w:val="28"/>
        </w:rPr>
        <w:br w:type="page"/>
      </w:r>
    </w:p>
    <w:p w14:paraId="65E36DEF" w14:textId="5E9FECAE" w:rsidR="005163FE" w:rsidRPr="006D497C" w:rsidRDefault="005163FE" w:rsidP="005163FE">
      <w:pPr>
        <w:rPr>
          <w:b/>
          <w:sz w:val="28"/>
          <w:lang w:val="fi-FI"/>
        </w:rPr>
      </w:pPr>
      <w:r w:rsidRPr="006D497C">
        <w:rPr>
          <w:b/>
          <w:sz w:val="28"/>
          <w:lang w:val="fi-FI"/>
        </w:rPr>
        <w:lastRenderedPageBreak/>
        <w:t xml:space="preserve">Puurohiutaleet, Murot, Myslit, Leseet, Pasta, Riisi, Ohra, Kaura </w:t>
      </w:r>
    </w:p>
    <w:p w14:paraId="3847B0D8" w14:textId="77777777" w:rsidR="009E7F39" w:rsidRPr="006D497C" w:rsidRDefault="009E7F39" w:rsidP="005163FE">
      <w:pPr>
        <w:rPr>
          <w:b/>
          <w:sz w:val="28"/>
          <w:lang w:val="fi-FI"/>
        </w:rPr>
      </w:pPr>
    </w:p>
    <w:p w14:paraId="60FD53FF" w14:textId="77777777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 xml:space="preserve">1) Vertailkaa esim. valkoisen ja tumman riisin kuitupitoisuuksia. Ja merkitkää muistiin muutamien tuotteiden kuitupitoisuuksia. Mikä oli kuitupitoisin pasta/riisi/ohralisuke? </w:t>
      </w:r>
    </w:p>
    <w:p w14:paraId="718C463C" w14:textId="77777777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2) Vertailkaa murojen ja myslien kuitupitoisuuksia, suolapitoisuuksia ja sokerimääriä. Merkitkää muistiin muutamia tuotteita. Mikä oli vähäsuolaisin ja runsaskuituisin?</w:t>
      </w:r>
    </w:p>
    <w:p w14:paraId="2D6F5B84" w14:textId="77777777" w:rsidR="005163FE" w:rsidRPr="00E73817" w:rsidRDefault="005163FE" w:rsidP="005163FE">
      <w:r w:rsidRPr="006D497C">
        <w:rPr>
          <w:lang w:val="fi-FI"/>
        </w:rPr>
        <w:t xml:space="preserve">3) Vertailkaa myslipatukoiden ja välipalakeksien suola-, kuitu-, rasva- ja sokeripitoisuuksia. </w:t>
      </w:r>
      <w:proofErr w:type="spellStart"/>
      <w:r>
        <w:t>Merkitkää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 w:rsidRPr="009C209C">
        <w:rPr>
          <w:b/>
        </w:rPr>
        <w:t>tyydyttyneen</w:t>
      </w:r>
      <w:proofErr w:type="spellEnd"/>
      <w:r>
        <w:t xml:space="preserve"> </w:t>
      </w:r>
      <w:proofErr w:type="spellStart"/>
      <w:r>
        <w:t>rasvan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 </w:t>
      </w:r>
      <w:proofErr w:type="spellStart"/>
      <w:r>
        <w:t>taulukkoon</w:t>
      </w:r>
      <w:proofErr w:type="spellEnd"/>
      <w:r>
        <w:t>.</w:t>
      </w:r>
    </w:p>
    <w:p w14:paraId="2416AA33" w14:textId="77777777" w:rsidR="005163FE" w:rsidRDefault="005163FE" w:rsidP="005163FE"/>
    <w:tbl>
      <w:tblPr>
        <w:tblStyle w:val="TaulukkoRuudukko"/>
        <w:tblW w:w="1063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417"/>
        <w:gridCol w:w="1134"/>
        <w:gridCol w:w="1706"/>
        <w:gridCol w:w="1418"/>
      </w:tblGrid>
      <w:tr w:rsidR="005163FE" w:rsidRPr="00196853" w14:paraId="352A6525" w14:textId="77777777" w:rsidTr="004E0137">
        <w:trPr>
          <w:trHeight w:val="737"/>
        </w:trPr>
        <w:tc>
          <w:tcPr>
            <w:tcW w:w="3539" w:type="dxa"/>
          </w:tcPr>
          <w:p w14:paraId="148C38CD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Tuottee</w:t>
            </w:r>
            <w:r w:rsidRPr="00196853">
              <w:rPr>
                <w:b/>
                <w:sz w:val="28"/>
                <w:szCs w:val="28"/>
              </w:rPr>
              <w:t>n nimi</w:t>
            </w:r>
            <w:r>
              <w:rPr>
                <w:b/>
                <w:sz w:val="28"/>
                <w:szCs w:val="28"/>
              </w:rPr>
              <w:t xml:space="preserve"> ja valmistaja</w:t>
            </w:r>
          </w:p>
        </w:tc>
        <w:tc>
          <w:tcPr>
            <w:tcW w:w="1418" w:type="dxa"/>
          </w:tcPr>
          <w:p w14:paraId="626BD4E1" w14:textId="4B0DEA51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proofErr w:type="gramStart"/>
            <w:r w:rsidRPr="00196853">
              <w:rPr>
                <w:b/>
                <w:sz w:val="28"/>
                <w:szCs w:val="28"/>
              </w:rPr>
              <w:t>suola</w:t>
            </w:r>
            <w:r>
              <w:rPr>
                <w:b/>
                <w:sz w:val="28"/>
                <w:szCs w:val="28"/>
              </w:rPr>
              <w:t>-</w:t>
            </w:r>
            <w:r w:rsidRPr="00196853">
              <w:rPr>
                <w:b/>
                <w:sz w:val="28"/>
                <w:szCs w:val="28"/>
              </w:rPr>
              <w:t>pitoisuus</w:t>
            </w:r>
            <w:proofErr w:type="gramEnd"/>
            <w:r w:rsidRPr="00196853">
              <w:rPr>
                <w:b/>
                <w:sz w:val="28"/>
                <w:szCs w:val="28"/>
              </w:rPr>
              <w:t xml:space="preserve">, </w:t>
            </w:r>
            <w:r w:rsidR="00BA701E"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1417" w:type="dxa"/>
          </w:tcPr>
          <w:p w14:paraId="5DD2B5B8" w14:textId="77777777" w:rsidR="005163FE" w:rsidRDefault="005163FE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>kuitu</w:t>
            </w:r>
            <w:r>
              <w:rPr>
                <w:b/>
                <w:sz w:val="28"/>
                <w:szCs w:val="28"/>
              </w:rPr>
              <w:t>-</w:t>
            </w:r>
          </w:p>
          <w:p w14:paraId="779248F4" w14:textId="77777777" w:rsidR="005163FE" w:rsidRDefault="005163FE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 xml:space="preserve">pitoisuus </w:t>
            </w:r>
          </w:p>
          <w:p w14:paraId="4205B52C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1134" w:type="dxa"/>
          </w:tcPr>
          <w:p w14:paraId="70042EA0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rasva, g/100 g</w:t>
            </w:r>
          </w:p>
        </w:tc>
        <w:tc>
          <w:tcPr>
            <w:tcW w:w="1706" w:type="dxa"/>
          </w:tcPr>
          <w:p w14:paraId="4DAC11D0" w14:textId="31A3F548" w:rsidR="005163FE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tyydyttynyt</w:t>
            </w:r>
          </w:p>
          <w:p w14:paraId="5D34462E" w14:textId="77777777" w:rsidR="005163FE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rasva,</w:t>
            </w:r>
          </w:p>
          <w:p w14:paraId="397548F3" w14:textId="77777777" w:rsidR="005163FE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1418" w:type="dxa"/>
          </w:tcPr>
          <w:p w14:paraId="637C5DE1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sokereita, g/100 g</w:t>
            </w:r>
          </w:p>
        </w:tc>
      </w:tr>
      <w:tr w:rsidR="005163FE" w14:paraId="1DFF85B5" w14:textId="77777777" w:rsidTr="004E0137">
        <w:trPr>
          <w:trHeight w:val="737"/>
        </w:trPr>
        <w:tc>
          <w:tcPr>
            <w:tcW w:w="3539" w:type="dxa"/>
          </w:tcPr>
          <w:p w14:paraId="3676FF34" w14:textId="77777777" w:rsidR="005163FE" w:rsidRDefault="005163FE" w:rsidP="00AA0CD7"/>
        </w:tc>
        <w:tc>
          <w:tcPr>
            <w:tcW w:w="1418" w:type="dxa"/>
          </w:tcPr>
          <w:p w14:paraId="0E2941AA" w14:textId="77777777" w:rsidR="005163FE" w:rsidRDefault="005163FE" w:rsidP="00AA0CD7"/>
        </w:tc>
        <w:tc>
          <w:tcPr>
            <w:tcW w:w="1417" w:type="dxa"/>
          </w:tcPr>
          <w:p w14:paraId="5FC8CD14" w14:textId="77777777" w:rsidR="005163FE" w:rsidRDefault="005163FE" w:rsidP="00AA0CD7"/>
        </w:tc>
        <w:tc>
          <w:tcPr>
            <w:tcW w:w="1134" w:type="dxa"/>
          </w:tcPr>
          <w:p w14:paraId="35706C8E" w14:textId="77777777" w:rsidR="005163FE" w:rsidRDefault="005163FE" w:rsidP="00AA0CD7"/>
        </w:tc>
        <w:tc>
          <w:tcPr>
            <w:tcW w:w="1706" w:type="dxa"/>
          </w:tcPr>
          <w:p w14:paraId="350159D4" w14:textId="77777777" w:rsidR="005163FE" w:rsidRDefault="005163FE" w:rsidP="00AA0CD7"/>
        </w:tc>
        <w:tc>
          <w:tcPr>
            <w:tcW w:w="1418" w:type="dxa"/>
          </w:tcPr>
          <w:p w14:paraId="0FDFF67B" w14:textId="77777777" w:rsidR="005163FE" w:rsidRDefault="005163FE" w:rsidP="00AA0CD7"/>
        </w:tc>
      </w:tr>
      <w:tr w:rsidR="005163FE" w14:paraId="071B2B74" w14:textId="77777777" w:rsidTr="004E0137">
        <w:trPr>
          <w:trHeight w:val="737"/>
        </w:trPr>
        <w:tc>
          <w:tcPr>
            <w:tcW w:w="3539" w:type="dxa"/>
          </w:tcPr>
          <w:p w14:paraId="6EB92CFE" w14:textId="77777777" w:rsidR="005163FE" w:rsidRDefault="005163FE" w:rsidP="00AA0CD7"/>
        </w:tc>
        <w:tc>
          <w:tcPr>
            <w:tcW w:w="1418" w:type="dxa"/>
          </w:tcPr>
          <w:p w14:paraId="51000DF9" w14:textId="77777777" w:rsidR="005163FE" w:rsidRDefault="005163FE" w:rsidP="00AA0CD7"/>
        </w:tc>
        <w:tc>
          <w:tcPr>
            <w:tcW w:w="1417" w:type="dxa"/>
          </w:tcPr>
          <w:p w14:paraId="0A24F37C" w14:textId="77777777" w:rsidR="005163FE" w:rsidRDefault="005163FE" w:rsidP="00AA0CD7"/>
        </w:tc>
        <w:tc>
          <w:tcPr>
            <w:tcW w:w="1134" w:type="dxa"/>
          </w:tcPr>
          <w:p w14:paraId="469D9059" w14:textId="77777777" w:rsidR="005163FE" w:rsidRDefault="005163FE" w:rsidP="00AA0CD7"/>
        </w:tc>
        <w:tc>
          <w:tcPr>
            <w:tcW w:w="1706" w:type="dxa"/>
          </w:tcPr>
          <w:p w14:paraId="25B777EE" w14:textId="77777777" w:rsidR="005163FE" w:rsidRDefault="005163FE" w:rsidP="00AA0CD7"/>
        </w:tc>
        <w:tc>
          <w:tcPr>
            <w:tcW w:w="1418" w:type="dxa"/>
          </w:tcPr>
          <w:p w14:paraId="0A80B7E3" w14:textId="77777777" w:rsidR="005163FE" w:rsidRDefault="005163FE" w:rsidP="00AA0CD7"/>
        </w:tc>
      </w:tr>
      <w:tr w:rsidR="005163FE" w14:paraId="13442DF1" w14:textId="77777777" w:rsidTr="004E0137">
        <w:trPr>
          <w:trHeight w:val="737"/>
        </w:trPr>
        <w:tc>
          <w:tcPr>
            <w:tcW w:w="3539" w:type="dxa"/>
          </w:tcPr>
          <w:p w14:paraId="385EA628" w14:textId="77777777" w:rsidR="005163FE" w:rsidRDefault="005163FE" w:rsidP="00AA0CD7"/>
        </w:tc>
        <w:tc>
          <w:tcPr>
            <w:tcW w:w="1418" w:type="dxa"/>
          </w:tcPr>
          <w:p w14:paraId="22191C08" w14:textId="77777777" w:rsidR="005163FE" w:rsidRDefault="005163FE" w:rsidP="00AA0CD7"/>
        </w:tc>
        <w:tc>
          <w:tcPr>
            <w:tcW w:w="1417" w:type="dxa"/>
          </w:tcPr>
          <w:p w14:paraId="38552E08" w14:textId="77777777" w:rsidR="005163FE" w:rsidRDefault="005163FE" w:rsidP="00AA0CD7"/>
        </w:tc>
        <w:tc>
          <w:tcPr>
            <w:tcW w:w="1134" w:type="dxa"/>
          </w:tcPr>
          <w:p w14:paraId="36D3BB8E" w14:textId="77777777" w:rsidR="005163FE" w:rsidRDefault="005163FE" w:rsidP="00AA0CD7"/>
        </w:tc>
        <w:tc>
          <w:tcPr>
            <w:tcW w:w="1706" w:type="dxa"/>
          </w:tcPr>
          <w:p w14:paraId="73CEF779" w14:textId="77777777" w:rsidR="005163FE" w:rsidRDefault="005163FE" w:rsidP="00AA0CD7"/>
        </w:tc>
        <w:tc>
          <w:tcPr>
            <w:tcW w:w="1418" w:type="dxa"/>
          </w:tcPr>
          <w:p w14:paraId="65F8C255" w14:textId="77777777" w:rsidR="005163FE" w:rsidRDefault="005163FE" w:rsidP="00AA0CD7"/>
        </w:tc>
      </w:tr>
      <w:tr w:rsidR="005163FE" w14:paraId="1D8FC483" w14:textId="77777777" w:rsidTr="004E0137">
        <w:trPr>
          <w:trHeight w:val="737"/>
        </w:trPr>
        <w:tc>
          <w:tcPr>
            <w:tcW w:w="3539" w:type="dxa"/>
          </w:tcPr>
          <w:p w14:paraId="39A34214" w14:textId="77777777" w:rsidR="005163FE" w:rsidRDefault="005163FE" w:rsidP="00AA0CD7"/>
        </w:tc>
        <w:tc>
          <w:tcPr>
            <w:tcW w:w="1418" w:type="dxa"/>
          </w:tcPr>
          <w:p w14:paraId="472AD6B3" w14:textId="77777777" w:rsidR="005163FE" w:rsidRDefault="005163FE" w:rsidP="00AA0CD7"/>
        </w:tc>
        <w:tc>
          <w:tcPr>
            <w:tcW w:w="1417" w:type="dxa"/>
          </w:tcPr>
          <w:p w14:paraId="517B7E46" w14:textId="77777777" w:rsidR="005163FE" w:rsidRDefault="005163FE" w:rsidP="00AA0CD7"/>
        </w:tc>
        <w:tc>
          <w:tcPr>
            <w:tcW w:w="1134" w:type="dxa"/>
          </w:tcPr>
          <w:p w14:paraId="09A816D4" w14:textId="77777777" w:rsidR="005163FE" w:rsidRDefault="005163FE" w:rsidP="00AA0CD7"/>
        </w:tc>
        <w:tc>
          <w:tcPr>
            <w:tcW w:w="1706" w:type="dxa"/>
          </w:tcPr>
          <w:p w14:paraId="10807CDD" w14:textId="77777777" w:rsidR="005163FE" w:rsidRDefault="005163FE" w:rsidP="00AA0CD7"/>
        </w:tc>
        <w:tc>
          <w:tcPr>
            <w:tcW w:w="1418" w:type="dxa"/>
          </w:tcPr>
          <w:p w14:paraId="2C42E674" w14:textId="77777777" w:rsidR="005163FE" w:rsidRDefault="005163FE" w:rsidP="00AA0CD7"/>
        </w:tc>
      </w:tr>
      <w:tr w:rsidR="005163FE" w14:paraId="6F1AC47A" w14:textId="77777777" w:rsidTr="004E0137">
        <w:trPr>
          <w:trHeight w:val="737"/>
        </w:trPr>
        <w:tc>
          <w:tcPr>
            <w:tcW w:w="3539" w:type="dxa"/>
          </w:tcPr>
          <w:p w14:paraId="2F729D4C" w14:textId="77777777" w:rsidR="005163FE" w:rsidRDefault="005163FE" w:rsidP="00AA0CD7"/>
        </w:tc>
        <w:tc>
          <w:tcPr>
            <w:tcW w:w="1418" w:type="dxa"/>
          </w:tcPr>
          <w:p w14:paraId="5B093FEE" w14:textId="77777777" w:rsidR="005163FE" w:rsidRDefault="005163FE" w:rsidP="00AA0CD7"/>
        </w:tc>
        <w:tc>
          <w:tcPr>
            <w:tcW w:w="1417" w:type="dxa"/>
          </w:tcPr>
          <w:p w14:paraId="0CE666B4" w14:textId="77777777" w:rsidR="005163FE" w:rsidRDefault="005163FE" w:rsidP="00AA0CD7"/>
        </w:tc>
        <w:tc>
          <w:tcPr>
            <w:tcW w:w="1134" w:type="dxa"/>
          </w:tcPr>
          <w:p w14:paraId="7DFEC7AD" w14:textId="77777777" w:rsidR="005163FE" w:rsidRDefault="005163FE" w:rsidP="00AA0CD7"/>
        </w:tc>
        <w:tc>
          <w:tcPr>
            <w:tcW w:w="1706" w:type="dxa"/>
          </w:tcPr>
          <w:p w14:paraId="323F3235" w14:textId="77777777" w:rsidR="005163FE" w:rsidRDefault="005163FE" w:rsidP="00AA0CD7"/>
        </w:tc>
        <w:tc>
          <w:tcPr>
            <w:tcW w:w="1418" w:type="dxa"/>
          </w:tcPr>
          <w:p w14:paraId="3D75E68F" w14:textId="77777777" w:rsidR="005163FE" w:rsidRDefault="005163FE" w:rsidP="00AA0CD7"/>
        </w:tc>
      </w:tr>
      <w:tr w:rsidR="005163FE" w14:paraId="11FF1E05" w14:textId="77777777" w:rsidTr="004E0137">
        <w:trPr>
          <w:trHeight w:val="737"/>
        </w:trPr>
        <w:tc>
          <w:tcPr>
            <w:tcW w:w="3539" w:type="dxa"/>
          </w:tcPr>
          <w:p w14:paraId="70F075ED" w14:textId="77777777" w:rsidR="005163FE" w:rsidRDefault="005163FE" w:rsidP="00AA0CD7"/>
        </w:tc>
        <w:tc>
          <w:tcPr>
            <w:tcW w:w="1418" w:type="dxa"/>
          </w:tcPr>
          <w:p w14:paraId="53E8FDCE" w14:textId="77777777" w:rsidR="005163FE" w:rsidRDefault="005163FE" w:rsidP="00AA0CD7"/>
        </w:tc>
        <w:tc>
          <w:tcPr>
            <w:tcW w:w="1417" w:type="dxa"/>
          </w:tcPr>
          <w:p w14:paraId="2C5DB9A7" w14:textId="77777777" w:rsidR="005163FE" w:rsidRDefault="005163FE" w:rsidP="00AA0CD7"/>
        </w:tc>
        <w:tc>
          <w:tcPr>
            <w:tcW w:w="1134" w:type="dxa"/>
          </w:tcPr>
          <w:p w14:paraId="22A81223" w14:textId="77777777" w:rsidR="005163FE" w:rsidRDefault="005163FE" w:rsidP="00AA0CD7"/>
        </w:tc>
        <w:tc>
          <w:tcPr>
            <w:tcW w:w="1706" w:type="dxa"/>
          </w:tcPr>
          <w:p w14:paraId="24CC93B8" w14:textId="77777777" w:rsidR="005163FE" w:rsidRDefault="005163FE" w:rsidP="00AA0CD7"/>
        </w:tc>
        <w:tc>
          <w:tcPr>
            <w:tcW w:w="1418" w:type="dxa"/>
          </w:tcPr>
          <w:p w14:paraId="574BCCDD" w14:textId="77777777" w:rsidR="005163FE" w:rsidRDefault="005163FE" w:rsidP="00AA0CD7"/>
        </w:tc>
      </w:tr>
      <w:tr w:rsidR="005163FE" w14:paraId="63AEEC13" w14:textId="77777777" w:rsidTr="004E0137">
        <w:trPr>
          <w:trHeight w:val="737"/>
        </w:trPr>
        <w:tc>
          <w:tcPr>
            <w:tcW w:w="3539" w:type="dxa"/>
          </w:tcPr>
          <w:p w14:paraId="032F503B" w14:textId="77777777" w:rsidR="005163FE" w:rsidRDefault="005163FE" w:rsidP="00AA0CD7"/>
        </w:tc>
        <w:tc>
          <w:tcPr>
            <w:tcW w:w="1418" w:type="dxa"/>
          </w:tcPr>
          <w:p w14:paraId="49259391" w14:textId="77777777" w:rsidR="005163FE" w:rsidRDefault="005163FE" w:rsidP="00AA0CD7"/>
        </w:tc>
        <w:tc>
          <w:tcPr>
            <w:tcW w:w="1417" w:type="dxa"/>
          </w:tcPr>
          <w:p w14:paraId="419AFAFE" w14:textId="77777777" w:rsidR="005163FE" w:rsidRDefault="005163FE" w:rsidP="00AA0CD7"/>
        </w:tc>
        <w:tc>
          <w:tcPr>
            <w:tcW w:w="1134" w:type="dxa"/>
          </w:tcPr>
          <w:p w14:paraId="719BC088" w14:textId="77777777" w:rsidR="005163FE" w:rsidRDefault="005163FE" w:rsidP="00AA0CD7"/>
        </w:tc>
        <w:tc>
          <w:tcPr>
            <w:tcW w:w="1706" w:type="dxa"/>
          </w:tcPr>
          <w:p w14:paraId="7F360E93" w14:textId="77777777" w:rsidR="005163FE" w:rsidRDefault="005163FE" w:rsidP="00AA0CD7"/>
        </w:tc>
        <w:tc>
          <w:tcPr>
            <w:tcW w:w="1418" w:type="dxa"/>
          </w:tcPr>
          <w:p w14:paraId="57DA1044" w14:textId="77777777" w:rsidR="005163FE" w:rsidRDefault="005163FE" w:rsidP="00AA0CD7"/>
        </w:tc>
      </w:tr>
      <w:tr w:rsidR="005163FE" w14:paraId="218D0FD1" w14:textId="77777777" w:rsidTr="004E0137">
        <w:trPr>
          <w:trHeight w:val="737"/>
        </w:trPr>
        <w:tc>
          <w:tcPr>
            <w:tcW w:w="3539" w:type="dxa"/>
          </w:tcPr>
          <w:p w14:paraId="48A379E8" w14:textId="77777777" w:rsidR="005163FE" w:rsidRDefault="005163FE" w:rsidP="00AA0CD7"/>
        </w:tc>
        <w:tc>
          <w:tcPr>
            <w:tcW w:w="1418" w:type="dxa"/>
          </w:tcPr>
          <w:p w14:paraId="42888D6D" w14:textId="77777777" w:rsidR="005163FE" w:rsidRDefault="005163FE" w:rsidP="00AA0CD7"/>
        </w:tc>
        <w:tc>
          <w:tcPr>
            <w:tcW w:w="1417" w:type="dxa"/>
          </w:tcPr>
          <w:p w14:paraId="0BA667C4" w14:textId="77777777" w:rsidR="005163FE" w:rsidRDefault="005163FE" w:rsidP="00AA0CD7"/>
        </w:tc>
        <w:tc>
          <w:tcPr>
            <w:tcW w:w="1134" w:type="dxa"/>
          </w:tcPr>
          <w:p w14:paraId="09E78387" w14:textId="77777777" w:rsidR="005163FE" w:rsidRDefault="005163FE" w:rsidP="00AA0CD7"/>
        </w:tc>
        <w:tc>
          <w:tcPr>
            <w:tcW w:w="1706" w:type="dxa"/>
          </w:tcPr>
          <w:p w14:paraId="11AD83CC" w14:textId="77777777" w:rsidR="005163FE" w:rsidRDefault="005163FE" w:rsidP="00AA0CD7"/>
        </w:tc>
        <w:tc>
          <w:tcPr>
            <w:tcW w:w="1418" w:type="dxa"/>
          </w:tcPr>
          <w:p w14:paraId="48A5F3F6" w14:textId="77777777" w:rsidR="005163FE" w:rsidRDefault="005163FE" w:rsidP="00AA0CD7"/>
        </w:tc>
      </w:tr>
      <w:tr w:rsidR="005163FE" w14:paraId="1BD71FAF" w14:textId="77777777" w:rsidTr="004E0137">
        <w:trPr>
          <w:trHeight w:val="737"/>
        </w:trPr>
        <w:tc>
          <w:tcPr>
            <w:tcW w:w="3539" w:type="dxa"/>
          </w:tcPr>
          <w:p w14:paraId="3BA48A89" w14:textId="77777777" w:rsidR="005163FE" w:rsidRDefault="005163FE" w:rsidP="00AA0CD7"/>
        </w:tc>
        <w:tc>
          <w:tcPr>
            <w:tcW w:w="1418" w:type="dxa"/>
          </w:tcPr>
          <w:p w14:paraId="326379CB" w14:textId="77777777" w:rsidR="005163FE" w:rsidRDefault="005163FE" w:rsidP="00AA0CD7"/>
        </w:tc>
        <w:tc>
          <w:tcPr>
            <w:tcW w:w="1417" w:type="dxa"/>
          </w:tcPr>
          <w:p w14:paraId="2D443A49" w14:textId="77777777" w:rsidR="005163FE" w:rsidRDefault="005163FE" w:rsidP="00AA0CD7"/>
        </w:tc>
        <w:tc>
          <w:tcPr>
            <w:tcW w:w="1134" w:type="dxa"/>
          </w:tcPr>
          <w:p w14:paraId="2D7CDEAF" w14:textId="77777777" w:rsidR="005163FE" w:rsidRDefault="005163FE" w:rsidP="00AA0CD7"/>
        </w:tc>
        <w:tc>
          <w:tcPr>
            <w:tcW w:w="1706" w:type="dxa"/>
          </w:tcPr>
          <w:p w14:paraId="2A77A316" w14:textId="77777777" w:rsidR="005163FE" w:rsidRDefault="005163FE" w:rsidP="00AA0CD7"/>
        </w:tc>
        <w:tc>
          <w:tcPr>
            <w:tcW w:w="1418" w:type="dxa"/>
          </w:tcPr>
          <w:p w14:paraId="4AB84FB8" w14:textId="77777777" w:rsidR="005163FE" w:rsidRDefault="005163FE" w:rsidP="00AA0CD7"/>
        </w:tc>
      </w:tr>
      <w:tr w:rsidR="005163FE" w14:paraId="63DCC7C2" w14:textId="77777777" w:rsidTr="004E0137">
        <w:trPr>
          <w:trHeight w:val="737"/>
        </w:trPr>
        <w:tc>
          <w:tcPr>
            <w:tcW w:w="3539" w:type="dxa"/>
          </w:tcPr>
          <w:p w14:paraId="26E74E3F" w14:textId="77777777" w:rsidR="005163FE" w:rsidRDefault="005163FE" w:rsidP="00AA0CD7"/>
        </w:tc>
        <w:tc>
          <w:tcPr>
            <w:tcW w:w="1418" w:type="dxa"/>
          </w:tcPr>
          <w:p w14:paraId="12B1A047" w14:textId="77777777" w:rsidR="005163FE" w:rsidRDefault="005163FE" w:rsidP="00AA0CD7"/>
        </w:tc>
        <w:tc>
          <w:tcPr>
            <w:tcW w:w="1417" w:type="dxa"/>
          </w:tcPr>
          <w:p w14:paraId="435E9205" w14:textId="77777777" w:rsidR="005163FE" w:rsidRDefault="005163FE" w:rsidP="00AA0CD7"/>
        </w:tc>
        <w:tc>
          <w:tcPr>
            <w:tcW w:w="1134" w:type="dxa"/>
          </w:tcPr>
          <w:p w14:paraId="1E149592" w14:textId="77777777" w:rsidR="005163FE" w:rsidRDefault="005163FE" w:rsidP="00AA0CD7"/>
        </w:tc>
        <w:tc>
          <w:tcPr>
            <w:tcW w:w="1706" w:type="dxa"/>
          </w:tcPr>
          <w:p w14:paraId="16BACE05" w14:textId="77777777" w:rsidR="005163FE" w:rsidRDefault="005163FE" w:rsidP="00AA0CD7"/>
        </w:tc>
        <w:tc>
          <w:tcPr>
            <w:tcW w:w="1418" w:type="dxa"/>
          </w:tcPr>
          <w:p w14:paraId="177E5057" w14:textId="77777777" w:rsidR="005163FE" w:rsidRDefault="005163FE" w:rsidP="00AA0CD7"/>
        </w:tc>
      </w:tr>
      <w:tr w:rsidR="005163FE" w14:paraId="447D8597" w14:textId="77777777" w:rsidTr="004E0137">
        <w:trPr>
          <w:trHeight w:val="737"/>
        </w:trPr>
        <w:tc>
          <w:tcPr>
            <w:tcW w:w="3539" w:type="dxa"/>
          </w:tcPr>
          <w:p w14:paraId="27E8597C" w14:textId="77777777" w:rsidR="005163FE" w:rsidRDefault="005163FE" w:rsidP="00AA0CD7"/>
        </w:tc>
        <w:tc>
          <w:tcPr>
            <w:tcW w:w="1418" w:type="dxa"/>
          </w:tcPr>
          <w:p w14:paraId="17BDB521" w14:textId="77777777" w:rsidR="005163FE" w:rsidRDefault="005163FE" w:rsidP="00AA0CD7"/>
        </w:tc>
        <w:tc>
          <w:tcPr>
            <w:tcW w:w="1417" w:type="dxa"/>
          </w:tcPr>
          <w:p w14:paraId="63DA669D" w14:textId="77777777" w:rsidR="005163FE" w:rsidRDefault="005163FE" w:rsidP="00AA0CD7"/>
        </w:tc>
        <w:tc>
          <w:tcPr>
            <w:tcW w:w="1134" w:type="dxa"/>
          </w:tcPr>
          <w:p w14:paraId="4C9F74A5" w14:textId="77777777" w:rsidR="005163FE" w:rsidRDefault="005163FE" w:rsidP="00AA0CD7"/>
        </w:tc>
        <w:tc>
          <w:tcPr>
            <w:tcW w:w="1706" w:type="dxa"/>
          </w:tcPr>
          <w:p w14:paraId="1C4AAF17" w14:textId="77777777" w:rsidR="005163FE" w:rsidRDefault="005163FE" w:rsidP="00AA0CD7"/>
        </w:tc>
        <w:tc>
          <w:tcPr>
            <w:tcW w:w="1418" w:type="dxa"/>
          </w:tcPr>
          <w:p w14:paraId="782BD454" w14:textId="77777777" w:rsidR="005163FE" w:rsidRDefault="005163FE" w:rsidP="00AA0CD7"/>
        </w:tc>
      </w:tr>
      <w:tr w:rsidR="005163FE" w14:paraId="5ACCEA56" w14:textId="77777777" w:rsidTr="004E0137">
        <w:trPr>
          <w:trHeight w:val="737"/>
        </w:trPr>
        <w:tc>
          <w:tcPr>
            <w:tcW w:w="3539" w:type="dxa"/>
          </w:tcPr>
          <w:p w14:paraId="1E7ABB10" w14:textId="77777777" w:rsidR="005163FE" w:rsidRDefault="005163FE" w:rsidP="00AA0CD7"/>
        </w:tc>
        <w:tc>
          <w:tcPr>
            <w:tcW w:w="1418" w:type="dxa"/>
          </w:tcPr>
          <w:p w14:paraId="65671A0B" w14:textId="77777777" w:rsidR="005163FE" w:rsidRDefault="005163FE" w:rsidP="00AA0CD7"/>
        </w:tc>
        <w:tc>
          <w:tcPr>
            <w:tcW w:w="1417" w:type="dxa"/>
          </w:tcPr>
          <w:p w14:paraId="3F5F11E8" w14:textId="77777777" w:rsidR="005163FE" w:rsidRDefault="005163FE" w:rsidP="00AA0CD7"/>
        </w:tc>
        <w:tc>
          <w:tcPr>
            <w:tcW w:w="1134" w:type="dxa"/>
          </w:tcPr>
          <w:p w14:paraId="3D3EB910" w14:textId="77777777" w:rsidR="005163FE" w:rsidRDefault="005163FE" w:rsidP="00AA0CD7"/>
        </w:tc>
        <w:tc>
          <w:tcPr>
            <w:tcW w:w="1706" w:type="dxa"/>
          </w:tcPr>
          <w:p w14:paraId="2A4E751A" w14:textId="77777777" w:rsidR="005163FE" w:rsidRDefault="005163FE" w:rsidP="00AA0CD7"/>
        </w:tc>
        <w:tc>
          <w:tcPr>
            <w:tcW w:w="1418" w:type="dxa"/>
          </w:tcPr>
          <w:p w14:paraId="1EEF3B91" w14:textId="77777777" w:rsidR="005163FE" w:rsidRDefault="005163FE" w:rsidP="00AA0CD7"/>
        </w:tc>
      </w:tr>
      <w:tr w:rsidR="005163FE" w14:paraId="6A14BB85" w14:textId="77777777" w:rsidTr="004E0137">
        <w:trPr>
          <w:trHeight w:val="737"/>
        </w:trPr>
        <w:tc>
          <w:tcPr>
            <w:tcW w:w="3539" w:type="dxa"/>
          </w:tcPr>
          <w:p w14:paraId="0246DC15" w14:textId="77777777" w:rsidR="005163FE" w:rsidRDefault="005163FE" w:rsidP="00AA0CD7"/>
        </w:tc>
        <w:tc>
          <w:tcPr>
            <w:tcW w:w="1418" w:type="dxa"/>
          </w:tcPr>
          <w:p w14:paraId="7375C840" w14:textId="77777777" w:rsidR="005163FE" w:rsidRDefault="005163FE" w:rsidP="00AA0CD7"/>
        </w:tc>
        <w:tc>
          <w:tcPr>
            <w:tcW w:w="1417" w:type="dxa"/>
          </w:tcPr>
          <w:p w14:paraId="0890290E" w14:textId="77777777" w:rsidR="005163FE" w:rsidRDefault="005163FE" w:rsidP="00AA0CD7"/>
        </w:tc>
        <w:tc>
          <w:tcPr>
            <w:tcW w:w="1134" w:type="dxa"/>
          </w:tcPr>
          <w:p w14:paraId="1D83B490" w14:textId="77777777" w:rsidR="005163FE" w:rsidRDefault="005163FE" w:rsidP="00AA0CD7"/>
        </w:tc>
        <w:tc>
          <w:tcPr>
            <w:tcW w:w="1706" w:type="dxa"/>
          </w:tcPr>
          <w:p w14:paraId="60B2ADCF" w14:textId="77777777" w:rsidR="005163FE" w:rsidRDefault="005163FE" w:rsidP="00AA0CD7"/>
        </w:tc>
        <w:tc>
          <w:tcPr>
            <w:tcW w:w="1418" w:type="dxa"/>
          </w:tcPr>
          <w:p w14:paraId="41C2D290" w14:textId="77777777" w:rsidR="005163FE" w:rsidRDefault="005163FE" w:rsidP="00AA0CD7"/>
        </w:tc>
      </w:tr>
    </w:tbl>
    <w:p w14:paraId="386ADC05" w14:textId="77777777" w:rsidR="005163FE" w:rsidRDefault="005163FE" w:rsidP="005163FE">
      <w:pPr>
        <w:rPr>
          <w:b/>
        </w:rPr>
      </w:pPr>
    </w:p>
    <w:p w14:paraId="1C34E5B6" w14:textId="77777777" w:rsidR="009E7F39" w:rsidRDefault="009E7F39" w:rsidP="005163FE">
      <w:pPr>
        <w:rPr>
          <w:b/>
        </w:rPr>
        <w:sectPr w:rsidR="009E7F39" w:rsidSect="00F0088A">
          <w:footerReference w:type="default" r:id="rId8"/>
          <w:pgSz w:w="11906" w:h="16838" w:code="9"/>
          <w:pgMar w:top="851" w:right="849" w:bottom="1440" w:left="1440" w:header="0" w:footer="227" w:gutter="0"/>
          <w:cols w:space="720"/>
          <w:docGrid w:linePitch="360"/>
        </w:sectPr>
      </w:pPr>
    </w:p>
    <w:p w14:paraId="76878B92" w14:textId="10DD31D1" w:rsidR="005163FE" w:rsidRDefault="005163FE" w:rsidP="005163FE">
      <w:pPr>
        <w:rPr>
          <w:b/>
          <w:sz w:val="28"/>
        </w:rPr>
      </w:pPr>
      <w:proofErr w:type="spellStart"/>
      <w:r w:rsidRPr="009E7F39">
        <w:rPr>
          <w:b/>
          <w:sz w:val="28"/>
        </w:rPr>
        <w:lastRenderedPageBreak/>
        <w:t>Juusto</w:t>
      </w:r>
      <w:r w:rsidR="002756DC">
        <w:rPr>
          <w:b/>
          <w:sz w:val="28"/>
        </w:rPr>
        <w:t>t</w:t>
      </w:r>
      <w:proofErr w:type="spellEnd"/>
    </w:p>
    <w:p w14:paraId="72B62481" w14:textId="77777777" w:rsidR="009E7F39" w:rsidRPr="009E7F39" w:rsidRDefault="009E7F39" w:rsidP="005163FE">
      <w:pPr>
        <w:rPr>
          <w:b/>
          <w:sz w:val="28"/>
        </w:rPr>
      </w:pPr>
    </w:p>
    <w:p w14:paraId="4902657C" w14:textId="2C384B95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 xml:space="preserve">1) Kirjatkaa ylös juustohyllyltä muutamia juustoja, joiden rasvapitoisuus on enintään 17 </w:t>
      </w:r>
      <w:r w:rsidR="00BA701E" w:rsidRPr="006D497C">
        <w:rPr>
          <w:lang w:val="fi-FI"/>
        </w:rPr>
        <w:t>g/100 g</w:t>
      </w:r>
      <w:r w:rsidRPr="006D497C">
        <w:rPr>
          <w:lang w:val="fi-FI"/>
        </w:rPr>
        <w:t xml:space="preserve"> ja suolapitoisuus enintään 1,2 </w:t>
      </w:r>
      <w:r w:rsidR="00BA701E" w:rsidRPr="006D497C">
        <w:rPr>
          <w:lang w:val="fi-FI"/>
        </w:rPr>
        <w:t>g/100 g</w:t>
      </w:r>
      <w:r w:rsidRPr="006D497C">
        <w:rPr>
          <w:lang w:val="fi-FI"/>
        </w:rPr>
        <w:t xml:space="preserve">. </w:t>
      </w:r>
    </w:p>
    <w:p w14:paraId="7BFC3337" w14:textId="77777777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2) Mitä kasvirasvapohjaisia juustoja löysitte? Merkitkää niidenkin rasva- ja suolapitoisuudet muistiin.</w:t>
      </w:r>
    </w:p>
    <w:p w14:paraId="1545B7C6" w14:textId="77777777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3) Vertailkaa myös tuorejuustojen rasva- ja suolapitoisuuksia sekä tyydyttyneen rasvan määriä.</w:t>
      </w:r>
    </w:p>
    <w:p w14:paraId="2EA7E4E6" w14:textId="77777777" w:rsidR="005163FE" w:rsidRPr="006D497C" w:rsidRDefault="005163FE" w:rsidP="005163FE">
      <w:pPr>
        <w:rPr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3916"/>
        <w:gridCol w:w="1983"/>
        <w:gridCol w:w="2014"/>
        <w:gridCol w:w="1694"/>
      </w:tblGrid>
      <w:tr w:rsidR="005163FE" w:rsidRPr="00196853" w14:paraId="4659423A" w14:textId="77777777" w:rsidTr="00AA0CD7">
        <w:trPr>
          <w:trHeight w:val="737"/>
        </w:trPr>
        <w:tc>
          <w:tcPr>
            <w:tcW w:w="4154" w:type="dxa"/>
          </w:tcPr>
          <w:p w14:paraId="7A050758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Juusto</w:t>
            </w:r>
            <w:r w:rsidRPr="00196853">
              <w:rPr>
                <w:b/>
                <w:sz w:val="28"/>
                <w:szCs w:val="28"/>
              </w:rPr>
              <w:t>n nimi</w:t>
            </w:r>
            <w:r>
              <w:rPr>
                <w:b/>
                <w:sz w:val="28"/>
                <w:szCs w:val="28"/>
              </w:rPr>
              <w:t xml:space="preserve"> ja valmistaja</w:t>
            </w:r>
          </w:p>
        </w:tc>
        <w:tc>
          <w:tcPr>
            <w:tcW w:w="1983" w:type="dxa"/>
          </w:tcPr>
          <w:p w14:paraId="2DF7B939" w14:textId="671792DE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 xml:space="preserve">suolapitoisuus, </w:t>
            </w:r>
            <w:r w:rsidR="00BA701E"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2014" w:type="dxa"/>
          </w:tcPr>
          <w:p w14:paraId="13899C19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rasvap</w:t>
            </w:r>
            <w:r w:rsidRPr="00196853">
              <w:rPr>
                <w:b/>
                <w:sz w:val="28"/>
                <w:szCs w:val="28"/>
              </w:rPr>
              <w:t>itoisuus</w:t>
            </w:r>
            <w:r>
              <w:rPr>
                <w:b/>
                <w:sz w:val="28"/>
                <w:szCs w:val="28"/>
              </w:rPr>
              <w:t>,</w:t>
            </w:r>
            <w:r w:rsidRPr="00196853">
              <w:rPr>
                <w:b/>
                <w:sz w:val="28"/>
                <w:szCs w:val="28"/>
              </w:rPr>
              <w:t xml:space="preserve"> g/100 g</w:t>
            </w:r>
          </w:p>
        </w:tc>
        <w:tc>
          <w:tcPr>
            <w:tcW w:w="1703" w:type="dxa"/>
          </w:tcPr>
          <w:p w14:paraId="21361D23" w14:textId="77777777" w:rsidR="005163FE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tyydyttynyt</w:t>
            </w:r>
          </w:p>
          <w:p w14:paraId="34088814" w14:textId="77777777" w:rsidR="005163FE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rasva, g/100 g</w:t>
            </w:r>
          </w:p>
        </w:tc>
      </w:tr>
      <w:tr w:rsidR="005163FE" w14:paraId="6324FA98" w14:textId="77777777" w:rsidTr="00AA0CD7">
        <w:trPr>
          <w:trHeight w:val="737"/>
        </w:trPr>
        <w:tc>
          <w:tcPr>
            <w:tcW w:w="4154" w:type="dxa"/>
          </w:tcPr>
          <w:p w14:paraId="694E988A" w14:textId="77777777" w:rsidR="005163FE" w:rsidRDefault="005163FE" w:rsidP="00AA0CD7"/>
        </w:tc>
        <w:tc>
          <w:tcPr>
            <w:tcW w:w="1983" w:type="dxa"/>
          </w:tcPr>
          <w:p w14:paraId="073ECE70" w14:textId="77777777" w:rsidR="005163FE" w:rsidRDefault="005163FE" w:rsidP="00AA0CD7"/>
        </w:tc>
        <w:tc>
          <w:tcPr>
            <w:tcW w:w="2014" w:type="dxa"/>
          </w:tcPr>
          <w:p w14:paraId="0F824C2C" w14:textId="77777777" w:rsidR="005163FE" w:rsidRDefault="005163FE" w:rsidP="00AA0CD7"/>
        </w:tc>
        <w:tc>
          <w:tcPr>
            <w:tcW w:w="1703" w:type="dxa"/>
          </w:tcPr>
          <w:p w14:paraId="14B0F147" w14:textId="77777777" w:rsidR="005163FE" w:rsidRDefault="005163FE" w:rsidP="00AA0CD7"/>
        </w:tc>
      </w:tr>
      <w:tr w:rsidR="005163FE" w14:paraId="311B96BF" w14:textId="77777777" w:rsidTr="00AA0CD7">
        <w:trPr>
          <w:trHeight w:val="737"/>
        </w:trPr>
        <w:tc>
          <w:tcPr>
            <w:tcW w:w="4154" w:type="dxa"/>
          </w:tcPr>
          <w:p w14:paraId="1CAE9634" w14:textId="77777777" w:rsidR="005163FE" w:rsidRDefault="005163FE" w:rsidP="00AA0CD7"/>
        </w:tc>
        <w:tc>
          <w:tcPr>
            <w:tcW w:w="1983" w:type="dxa"/>
          </w:tcPr>
          <w:p w14:paraId="70C4FB77" w14:textId="77777777" w:rsidR="005163FE" w:rsidRDefault="005163FE" w:rsidP="00AA0CD7"/>
        </w:tc>
        <w:tc>
          <w:tcPr>
            <w:tcW w:w="2014" w:type="dxa"/>
          </w:tcPr>
          <w:p w14:paraId="4FEFF55F" w14:textId="77777777" w:rsidR="005163FE" w:rsidRDefault="005163FE" w:rsidP="00AA0CD7"/>
        </w:tc>
        <w:tc>
          <w:tcPr>
            <w:tcW w:w="1703" w:type="dxa"/>
          </w:tcPr>
          <w:p w14:paraId="43A52224" w14:textId="77777777" w:rsidR="005163FE" w:rsidRDefault="005163FE" w:rsidP="00AA0CD7"/>
        </w:tc>
      </w:tr>
      <w:tr w:rsidR="005163FE" w14:paraId="7F5C6625" w14:textId="77777777" w:rsidTr="00AA0CD7">
        <w:trPr>
          <w:trHeight w:val="737"/>
        </w:trPr>
        <w:tc>
          <w:tcPr>
            <w:tcW w:w="4154" w:type="dxa"/>
          </w:tcPr>
          <w:p w14:paraId="0A72E4CC" w14:textId="77777777" w:rsidR="005163FE" w:rsidRDefault="005163FE" w:rsidP="00AA0CD7"/>
        </w:tc>
        <w:tc>
          <w:tcPr>
            <w:tcW w:w="1983" w:type="dxa"/>
          </w:tcPr>
          <w:p w14:paraId="74C01D8E" w14:textId="77777777" w:rsidR="005163FE" w:rsidRDefault="005163FE" w:rsidP="00AA0CD7"/>
        </w:tc>
        <w:tc>
          <w:tcPr>
            <w:tcW w:w="2014" w:type="dxa"/>
          </w:tcPr>
          <w:p w14:paraId="093ABA50" w14:textId="77777777" w:rsidR="005163FE" w:rsidRDefault="005163FE" w:rsidP="00AA0CD7"/>
        </w:tc>
        <w:tc>
          <w:tcPr>
            <w:tcW w:w="1703" w:type="dxa"/>
          </w:tcPr>
          <w:p w14:paraId="2D0A4DEE" w14:textId="77777777" w:rsidR="005163FE" w:rsidRDefault="005163FE" w:rsidP="00AA0CD7"/>
        </w:tc>
      </w:tr>
      <w:tr w:rsidR="005163FE" w14:paraId="09341DDE" w14:textId="77777777" w:rsidTr="00AA0CD7">
        <w:trPr>
          <w:trHeight w:val="737"/>
        </w:trPr>
        <w:tc>
          <w:tcPr>
            <w:tcW w:w="4154" w:type="dxa"/>
          </w:tcPr>
          <w:p w14:paraId="16C78C9C" w14:textId="77777777" w:rsidR="005163FE" w:rsidRDefault="005163FE" w:rsidP="00AA0CD7"/>
        </w:tc>
        <w:tc>
          <w:tcPr>
            <w:tcW w:w="1983" w:type="dxa"/>
          </w:tcPr>
          <w:p w14:paraId="0069F732" w14:textId="77777777" w:rsidR="005163FE" w:rsidRDefault="005163FE" w:rsidP="00AA0CD7"/>
        </w:tc>
        <w:tc>
          <w:tcPr>
            <w:tcW w:w="2014" w:type="dxa"/>
          </w:tcPr>
          <w:p w14:paraId="7C3CE751" w14:textId="77777777" w:rsidR="005163FE" w:rsidRDefault="005163FE" w:rsidP="00AA0CD7"/>
        </w:tc>
        <w:tc>
          <w:tcPr>
            <w:tcW w:w="1703" w:type="dxa"/>
          </w:tcPr>
          <w:p w14:paraId="47830A6F" w14:textId="77777777" w:rsidR="005163FE" w:rsidRDefault="005163FE" w:rsidP="00AA0CD7"/>
        </w:tc>
      </w:tr>
      <w:tr w:rsidR="005163FE" w14:paraId="31B5AE44" w14:textId="77777777" w:rsidTr="00AA0CD7">
        <w:trPr>
          <w:trHeight w:val="737"/>
        </w:trPr>
        <w:tc>
          <w:tcPr>
            <w:tcW w:w="4154" w:type="dxa"/>
          </w:tcPr>
          <w:p w14:paraId="2F6A8373" w14:textId="77777777" w:rsidR="005163FE" w:rsidRDefault="005163FE" w:rsidP="00AA0CD7"/>
        </w:tc>
        <w:tc>
          <w:tcPr>
            <w:tcW w:w="1983" w:type="dxa"/>
          </w:tcPr>
          <w:p w14:paraId="2441964A" w14:textId="77777777" w:rsidR="005163FE" w:rsidRDefault="005163FE" w:rsidP="00AA0CD7"/>
        </w:tc>
        <w:tc>
          <w:tcPr>
            <w:tcW w:w="2014" w:type="dxa"/>
          </w:tcPr>
          <w:p w14:paraId="032F619D" w14:textId="77777777" w:rsidR="005163FE" w:rsidRDefault="005163FE" w:rsidP="00AA0CD7"/>
        </w:tc>
        <w:tc>
          <w:tcPr>
            <w:tcW w:w="1703" w:type="dxa"/>
          </w:tcPr>
          <w:p w14:paraId="4BC07783" w14:textId="77777777" w:rsidR="005163FE" w:rsidRDefault="005163FE" w:rsidP="00AA0CD7"/>
        </w:tc>
      </w:tr>
      <w:tr w:rsidR="005163FE" w14:paraId="60AA6A52" w14:textId="77777777" w:rsidTr="00AA0CD7">
        <w:trPr>
          <w:trHeight w:val="737"/>
        </w:trPr>
        <w:tc>
          <w:tcPr>
            <w:tcW w:w="4154" w:type="dxa"/>
          </w:tcPr>
          <w:p w14:paraId="21EB30BC" w14:textId="77777777" w:rsidR="005163FE" w:rsidRDefault="005163FE" w:rsidP="00AA0CD7"/>
        </w:tc>
        <w:tc>
          <w:tcPr>
            <w:tcW w:w="1983" w:type="dxa"/>
          </w:tcPr>
          <w:p w14:paraId="56B96174" w14:textId="77777777" w:rsidR="005163FE" w:rsidRDefault="005163FE" w:rsidP="00AA0CD7"/>
        </w:tc>
        <w:tc>
          <w:tcPr>
            <w:tcW w:w="2014" w:type="dxa"/>
          </w:tcPr>
          <w:p w14:paraId="20DC9215" w14:textId="77777777" w:rsidR="005163FE" w:rsidRDefault="005163FE" w:rsidP="00AA0CD7"/>
        </w:tc>
        <w:tc>
          <w:tcPr>
            <w:tcW w:w="1703" w:type="dxa"/>
          </w:tcPr>
          <w:p w14:paraId="48DCFB88" w14:textId="77777777" w:rsidR="005163FE" w:rsidRDefault="005163FE" w:rsidP="00AA0CD7"/>
        </w:tc>
      </w:tr>
      <w:tr w:rsidR="005163FE" w14:paraId="7F61B81A" w14:textId="77777777" w:rsidTr="00AA0CD7">
        <w:trPr>
          <w:trHeight w:val="737"/>
        </w:trPr>
        <w:tc>
          <w:tcPr>
            <w:tcW w:w="4154" w:type="dxa"/>
          </w:tcPr>
          <w:p w14:paraId="04BDA46F" w14:textId="77777777" w:rsidR="005163FE" w:rsidRDefault="005163FE" w:rsidP="00AA0CD7"/>
        </w:tc>
        <w:tc>
          <w:tcPr>
            <w:tcW w:w="1983" w:type="dxa"/>
          </w:tcPr>
          <w:p w14:paraId="7A59E53A" w14:textId="77777777" w:rsidR="005163FE" w:rsidRDefault="005163FE" w:rsidP="00AA0CD7"/>
        </w:tc>
        <w:tc>
          <w:tcPr>
            <w:tcW w:w="2014" w:type="dxa"/>
          </w:tcPr>
          <w:p w14:paraId="65BBD708" w14:textId="77777777" w:rsidR="005163FE" w:rsidRDefault="005163FE" w:rsidP="00AA0CD7"/>
        </w:tc>
        <w:tc>
          <w:tcPr>
            <w:tcW w:w="1703" w:type="dxa"/>
          </w:tcPr>
          <w:p w14:paraId="72353C93" w14:textId="77777777" w:rsidR="005163FE" w:rsidRDefault="005163FE" w:rsidP="00AA0CD7"/>
        </w:tc>
      </w:tr>
      <w:tr w:rsidR="005163FE" w14:paraId="095F150B" w14:textId="77777777" w:rsidTr="00AA0CD7">
        <w:trPr>
          <w:trHeight w:val="737"/>
        </w:trPr>
        <w:tc>
          <w:tcPr>
            <w:tcW w:w="4154" w:type="dxa"/>
          </w:tcPr>
          <w:p w14:paraId="62E0C271" w14:textId="77777777" w:rsidR="005163FE" w:rsidRDefault="005163FE" w:rsidP="00AA0CD7"/>
        </w:tc>
        <w:tc>
          <w:tcPr>
            <w:tcW w:w="1983" w:type="dxa"/>
          </w:tcPr>
          <w:p w14:paraId="639052C6" w14:textId="77777777" w:rsidR="005163FE" w:rsidRDefault="005163FE" w:rsidP="00AA0CD7"/>
        </w:tc>
        <w:tc>
          <w:tcPr>
            <w:tcW w:w="2014" w:type="dxa"/>
          </w:tcPr>
          <w:p w14:paraId="32C45B16" w14:textId="77777777" w:rsidR="005163FE" w:rsidRDefault="005163FE" w:rsidP="00AA0CD7"/>
        </w:tc>
        <w:tc>
          <w:tcPr>
            <w:tcW w:w="1703" w:type="dxa"/>
          </w:tcPr>
          <w:p w14:paraId="31E716B6" w14:textId="77777777" w:rsidR="005163FE" w:rsidRDefault="005163FE" w:rsidP="00AA0CD7"/>
        </w:tc>
      </w:tr>
      <w:tr w:rsidR="005163FE" w14:paraId="4E6782F4" w14:textId="77777777" w:rsidTr="00AA0CD7">
        <w:trPr>
          <w:trHeight w:val="737"/>
        </w:trPr>
        <w:tc>
          <w:tcPr>
            <w:tcW w:w="4154" w:type="dxa"/>
          </w:tcPr>
          <w:p w14:paraId="1FB70111" w14:textId="77777777" w:rsidR="005163FE" w:rsidRDefault="005163FE" w:rsidP="00AA0CD7"/>
        </w:tc>
        <w:tc>
          <w:tcPr>
            <w:tcW w:w="1983" w:type="dxa"/>
          </w:tcPr>
          <w:p w14:paraId="4AB0BA3F" w14:textId="77777777" w:rsidR="005163FE" w:rsidRDefault="005163FE" w:rsidP="00AA0CD7"/>
        </w:tc>
        <w:tc>
          <w:tcPr>
            <w:tcW w:w="2014" w:type="dxa"/>
          </w:tcPr>
          <w:p w14:paraId="78E5F141" w14:textId="77777777" w:rsidR="005163FE" w:rsidRDefault="005163FE" w:rsidP="00AA0CD7"/>
        </w:tc>
        <w:tc>
          <w:tcPr>
            <w:tcW w:w="1703" w:type="dxa"/>
          </w:tcPr>
          <w:p w14:paraId="286539CF" w14:textId="77777777" w:rsidR="005163FE" w:rsidRDefault="005163FE" w:rsidP="00AA0CD7"/>
        </w:tc>
      </w:tr>
      <w:tr w:rsidR="005163FE" w14:paraId="1FF62D7D" w14:textId="77777777" w:rsidTr="00AA0CD7">
        <w:trPr>
          <w:trHeight w:val="737"/>
        </w:trPr>
        <w:tc>
          <w:tcPr>
            <w:tcW w:w="4154" w:type="dxa"/>
          </w:tcPr>
          <w:p w14:paraId="7417B2CA" w14:textId="77777777" w:rsidR="005163FE" w:rsidRDefault="005163FE" w:rsidP="00AA0CD7"/>
        </w:tc>
        <w:tc>
          <w:tcPr>
            <w:tcW w:w="1983" w:type="dxa"/>
          </w:tcPr>
          <w:p w14:paraId="4C32DBA7" w14:textId="77777777" w:rsidR="005163FE" w:rsidRDefault="005163FE" w:rsidP="00AA0CD7"/>
        </w:tc>
        <w:tc>
          <w:tcPr>
            <w:tcW w:w="2014" w:type="dxa"/>
          </w:tcPr>
          <w:p w14:paraId="562181A3" w14:textId="77777777" w:rsidR="005163FE" w:rsidRDefault="005163FE" w:rsidP="00AA0CD7"/>
        </w:tc>
        <w:tc>
          <w:tcPr>
            <w:tcW w:w="1703" w:type="dxa"/>
          </w:tcPr>
          <w:p w14:paraId="5E77409A" w14:textId="77777777" w:rsidR="005163FE" w:rsidRDefault="005163FE" w:rsidP="00AA0CD7"/>
        </w:tc>
      </w:tr>
      <w:tr w:rsidR="005163FE" w14:paraId="43E8E876" w14:textId="77777777" w:rsidTr="00AA0CD7">
        <w:trPr>
          <w:trHeight w:val="737"/>
        </w:trPr>
        <w:tc>
          <w:tcPr>
            <w:tcW w:w="4154" w:type="dxa"/>
          </w:tcPr>
          <w:p w14:paraId="423BCA35" w14:textId="77777777" w:rsidR="005163FE" w:rsidRDefault="005163FE" w:rsidP="00AA0CD7"/>
        </w:tc>
        <w:tc>
          <w:tcPr>
            <w:tcW w:w="1983" w:type="dxa"/>
          </w:tcPr>
          <w:p w14:paraId="0AC93D22" w14:textId="77777777" w:rsidR="005163FE" w:rsidRDefault="005163FE" w:rsidP="00AA0CD7"/>
        </w:tc>
        <w:tc>
          <w:tcPr>
            <w:tcW w:w="2014" w:type="dxa"/>
          </w:tcPr>
          <w:p w14:paraId="653AE7B7" w14:textId="77777777" w:rsidR="005163FE" w:rsidRDefault="005163FE" w:rsidP="00AA0CD7"/>
        </w:tc>
        <w:tc>
          <w:tcPr>
            <w:tcW w:w="1703" w:type="dxa"/>
          </w:tcPr>
          <w:p w14:paraId="1FD83152" w14:textId="77777777" w:rsidR="005163FE" w:rsidRDefault="005163FE" w:rsidP="00AA0CD7"/>
        </w:tc>
      </w:tr>
      <w:tr w:rsidR="005163FE" w14:paraId="679C7940" w14:textId="77777777" w:rsidTr="00AA0CD7">
        <w:trPr>
          <w:trHeight w:val="737"/>
        </w:trPr>
        <w:tc>
          <w:tcPr>
            <w:tcW w:w="4154" w:type="dxa"/>
          </w:tcPr>
          <w:p w14:paraId="592AD041" w14:textId="77777777" w:rsidR="005163FE" w:rsidRDefault="005163FE" w:rsidP="00AA0CD7"/>
        </w:tc>
        <w:tc>
          <w:tcPr>
            <w:tcW w:w="1983" w:type="dxa"/>
          </w:tcPr>
          <w:p w14:paraId="5A844233" w14:textId="77777777" w:rsidR="005163FE" w:rsidRDefault="005163FE" w:rsidP="00AA0CD7"/>
        </w:tc>
        <w:tc>
          <w:tcPr>
            <w:tcW w:w="2014" w:type="dxa"/>
          </w:tcPr>
          <w:p w14:paraId="1EEC90A5" w14:textId="77777777" w:rsidR="005163FE" w:rsidRDefault="005163FE" w:rsidP="00AA0CD7"/>
        </w:tc>
        <w:tc>
          <w:tcPr>
            <w:tcW w:w="1703" w:type="dxa"/>
          </w:tcPr>
          <w:p w14:paraId="7475D5EA" w14:textId="77777777" w:rsidR="005163FE" w:rsidRDefault="005163FE" w:rsidP="00AA0CD7"/>
        </w:tc>
      </w:tr>
      <w:tr w:rsidR="005163FE" w14:paraId="1FF5A172" w14:textId="77777777" w:rsidTr="00AA0CD7">
        <w:trPr>
          <w:trHeight w:val="737"/>
        </w:trPr>
        <w:tc>
          <w:tcPr>
            <w:tcW w:w="4154" w:type="dxa"/>
          </w:tcPr>
          <w:p w14:paraId="78E48734" w14:textId="77777777" w:rsidR="005163FE" w:rsidRDefault="005163FE" w:rsidP="00AA0CD7"/>
        </w:tc>
        <w:tc>
          <w:tcPr>
            <w:tcW w:w="1983" w:type="dxa"/>
          </w:tcPr>
          <w:p w14:paraId="7223D8DD" w14:textId="77777777" w:rsidR="005163FE" w:rsidRDefault="005163FE" w:rsidP="00AA0CD7"/>
        </w:tc>
        <w:tc>
          <w:tcPr>
            <w:tcW w:w="2014" w:type="dxa"/>
          </w:tcPr>
          <w:p w14:paraId="6443839B" w14:textId="77777777" w:rsidR="005163FE" w:rsidRDefault="005163FE" w:rsidP="00AA0CD7"/>
        </w:tc>
        <w:tc>
          <w:tcPr>
            <w:tcW w:w="1703" w:type="dxa"/>
          </w:tcPr>
          <w:p w14:paraId="0D1CABC0" w14:textId="77777777" w:rsidR="005163FE" w:rsidRDefault="005163FE" w:rsidP="00AA0CD7"/>
        </w:tc>
      </w:tr>
      <w:tr w:rsidR="005163FE" w14:paraId="4A158010" w14:textId="77777777" w:rsidTr="00AA0CD7">
        <w:trPr>
          <w:trHeight w:val="737"/>
        </w:trPr>
        <w:tc>
          <w:tcPr>
            <w:tcW w:w="4154" w:type="dxa"/>
          </w:tcPr>
          <w:p w14:paraId="2D3F4AD6" w14:textId="77777777" w:rsidR="005163FE" w:rsidRDefault="005163FE" w:rsidP="00AA0CD7"/>
        </w:tc>
        <w:tc>
          <w:tcPr>
            <w:tcW w:w="1983" w:type="dxa"/>
          </w:tcPr>
          <w:p w14:paraId="7026C4F6" w14:textId="77777777" w:rsidR="005163FE" w:rsidRDefault="005163FE" w:rsidP="00AA0CD7"/>
        </w:tc>
        <w:tc>
          <w:tcPr>
            <w:tcW w:w="2014" w:type="dxa"/>
          </w:tcPr>
          <w:p w14:paraId="1A5F0DAD" w14:textId="77777777" w:rsidR="005163FE" w:rsidRDefault="005163FE" w:rsidP="00AA0CD7"/>
        </w:tc>
        <w:tc>
          <w:tcPr>
            <w:tcW w:w="1703" w:type="dxa"/>
          </w:tcPr>
          <w:p w14:paraId="4B9C6683" w14:textId="77777777" w:rsidR="005163FE" w:rsidRDefault="005163FE" w:rsidP="00AA0CD7"/>
        </w:tc>
      </w:tr>
    </w:tbl>
    <w:p w14:paraId="35DEC2CD" w14:textId="77777777" w:rsidR="005163FE" w:rsidRPr="006D497C" w:rsidRDefault="005163FE" w:rsidP="005163FE">
      <w:pPr>
        <w:rPr>
          <w:b/>
          <w:lang w:val="fi-FI"/>
        </w:rPr>
      </w:pPr>
      <w:r w:rsidRPr="006D497C">
        <w:rPr>
          <w:lang w:val="fi-FI"/>
        </w:rPr>
        <w:br w:type="page"/>
      </w:r>
      <w:r w:rsidRPr="006D497C">
        <w:rPr>
          <w:b/>
          <w:sz w:val="28"/>
          <w:lang w:val="fi-FI"/>
        </w:rPr>
        <w:lastRenderedPageBreak/>
        <w:t>Maitovalmisteet: maito, piimä, jogurtti, viili, ruoanvalmistustuotteet</w:t>
      </w:r>
    </w:p>
    <w:p w14:paraId="23F1F1BE" w14:textId="77777777" w:rsidR="009E7F39" w:rsidRPr="006D497C" w:rsidRDefault="009E7F39" w:rsidP="005163FE">
      <w:pPr>
        <w:rPr>
          <w:lang w:val="fi-FI"/>
        </w:rPr>
      </w:pPr>
    </w:p>
    <w:p w14:paraId="3DE3F5E9" w14:textId="50A34DF1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1) Kirjatkaa ylös vähärasvaisia jogurtteja, viilejä ja kermavalmisteita.</w:t>
      </w:r>
    </w:p>
    <w:p w14:paraId="6D5DB166" w14:textId="77777777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2) Mikä on vähärasvaisin kermavalmiste, jonka löysitte?</w:t>
      </w:r>
    </w:p>
    <w:p w14:paraId="3E6B9A61" w14:textId="77777777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3) Mitä kasvirasvapohjaisia jogurtteja ja kermavalmisteita löysitte?</w:t>
      </w:r>
    </w:p>
    <w:p w14:paraId="410E4CB0" w14:textId="77777777" w:rsidR="005163FE" w:rsidRPr="006D497C" w:rsidRDefault="005163FE" w:rsidP="005163FE">
      <w:pPr>
        <w:rPr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446"/>
        <w:gridCol w:w="2014"/>
        <w:gridCol w:w="1601"/>
        <w:gridCol w:w="1546"/>
      </w:tblGrid>
      <w:tr w:rsidR="005163FE" w:rsidRPr="00196853" w14:paraId="75AC65C4" w14:textId="77777777" w:rsidTr="00AA0CD7">
        <w:trPr>
          <w:trHeight w:val="737"/>
        </w:trPr>
        <w:tc>
          <w:tcPr>
            <w:tcW w:w="4680" w:type="dxa"/>
          </w:tcPr>
          <w:p w14:paraId="5CA0C06C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Tuottee</w:t>
            </w:r>
            <w:r w:rsidRPr="00196853">
              <w:rPr>
                <w:b/>
                <w:sz w:val="28"/>
                <w:szCs w:val="28"/>
              </w:rPr>
              <w:t>n nimi</w:t>
            </w:r>
            <w:r>
              <w:rPr>
                <w:b/>
                <w:sz w:val="28"/>
                <w:szCs w:val="28"/>
              </w:rPr>
              <w:t xml:space="preserve"> ja valmistaja</w:t>
            </w:r>
          </w:p>
        </w:tc>
        <w:tc>
          <w:tcPr>
            <w:tcW w:w="2014" w:type="dxa"/>
          </w:tcPr>
          <w:p w14:paraId="1E02C9D3" w14:textId="1A15EFC8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rasva</w:t>
            </w:r>
            <w:r w:rsidRPr="00196853">
              <w:rPr>
                <w:b/>
                <w:sz w:val="28"/>
                <w:szCs w:val="28"/>
              </w:rPr>
              <w:t xml:space="preserve">pitoisuus, </w:t>
            </w:r>
            <w:r w:rsidR="00BA701E"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1601" w:type="dxa"/>
          </w:tcPr>
          <w:p w14:paraId="6C056E47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tyydyttynyt rasva,</w:t>
            </w:r>
            <w:r w:rsidRPr="00196853">
              <w:rPr>
                <w:b/>
                <w:sz w:val="28"/>
                <w:szCs w:val="28"/>
              </w:rPr>
              <w:t xml:space="preserve"> g/100 g</w:t>
            </w:r>
          </w:p>
        </w:tc>
        <w:tc>
          <w:tcPr>
            <w:tcW w:w="1559" w:type="dxa"/>
          </w:tcPr>
          <w:p w14:paraId="276496B3" w14:textId="77777777" w:rsidR="005163FE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sokereita,</w:t>
            </w:r>
          </w:p>
          <w:p w14:paraId="58F62313" w14:textId="77777777" w:rsidR="005163FE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g/100 g</w:t>
            </w:r>
          </w:p>
        </w:tc>
      </w:tr>
      <w:tr w:rsidR="005163FE" w14:paraId="7D2C41F4" w14:textId="77777777" w:rsidTr="00AA0CD7">
        <w:trPr>
          <w:trHeight w:val="737"/>
        </w:trPr>
        <w:tc>
          <w:tcPr>
            <w:tcW w:w="4680" w:type="dxa"/>
          </w:tcPr>
          <w:p w14:paraId="71C9168C" w14:textId="77777777" w:rsidR="005163FE" w:rsidRDefault="005163FE" w:rsidP="00AA0CD7"/>
        </w:tc>
        <w:tc>
          <w:tcPr>
            <w:tcW w:w="2014" w:type="dxa"/>
          </w:tcPr>
          <w:p w14:paraId="4A72ECEC" w14:textId="77777777" w:rsidR="005163FE" w:rsidRDefault="005163FE" w:rsidP="00AA0CD7"/>
        </w:tc>
        <w:tc>
          <w:tcPr>
            <w:tcW w:w="1601" w:type="dxa"/>
          </w:tcPr>
          <w:p w14:paraId="35F80183" w14:textId="77777777" w:rsidR="005163FE" w:rsidRDefault="005163FE" w:rsidP="00AA0CD7"/>
        </w:tc>
        <w:tc>
          <w:tcPr>
            <w:tcW w:w="1559" w:type="dxa"/>
          </w:tcPr>
          <w:p w14:paraId="065EC806" w14:textId="77777777" w:rsidR="005163FE" w:rsidRDefault="005163FE" w:rsidP="00AA0CD7"/>
        </w:tc>
      </w:tr>
      <w:tr w:rsidR="005163FE" w14:paraId="2FEDC992" w14:textId="77777777" w:rsidTr="00AA0CD7">
        <w:trPr>
          <w:trHeight w:val="737"/>
        </w:trPr>
        <w:tc>
          <w:tcPr>
            <w:tcW w:w="4680" w:type="dxa"/>
          </w:tcPr>
          <w:p w14:paraId="25EB1B30" w14:textId="77777777" w:rsidR="005163FE" w:rsidRDefault="005163FE" w:rsidP="00AA0CD7"/>
        </w:tc>
        <w:tc>
          <w:tcPr>
            <w:tcW w:w="2014" w:type="dxa"/>
          </w:tcPr>
          <w:p w14:paraId="477EC97E" w14:textId="77777777" w:rsidR="005163FE" w:rsidRDefault="005163FE" w:rsidP="00AA0CD7"/>
        </w:tc>
        <w:tc>
          <w:tcPr>
            <w:tcW w:w="1601" w:type="dxa"/>
          </w:tcPr>
          <w:p w14:paraId="6604C46F" w14:textId="77777777" w:rsidR="005163FE" w:rsidRDefault="005163FE" w:rsidP="00AA0CD7"/>
        </w:tc>
        <w:tc>
          <w:tcPr>
            <w:tcW w:w="1559" w:type="dxa"/>
          </w:tcPr>
          <w:p w14:paraId="5FF0B21C" w14:textId="77777777" w:rsidR="005163FE" w:rsidRDefault="005163FE" w:rsidP="00AA0CD7"/>
        </w:tc>
      </w:tr>
      <w:tr w:rsidR="005163FE" w14:paraId="1763E05E" w14:textId="77777777" w:rsidTr="00AA0CD7">
        <w:trPr>
          <w:trHeight w:val="737"/>
        </w:trPr>
        <w:tc>
          <w:tcPr>
            <w:tcW w:w="4680" w:type="dxa"/>
          </w:tcPr>
          <w:p w14:paraId="505AA102" w14:textId="77777777" w:rsidR="005163FE" w:rsidRDefault="005163FE" w:rsidP="00AA0CD7"/>
        </w:tc>
        <w:tc>
          <w:tcPr>
            <w:tcW w:w="2014" w:type="dxa"/>
          </w:tcPr>
          <w:p w14:paraId="3FDFA1B1" w14:textId="77777777" w:rsidR="005163FE" w:rsidRDefault="005163FE" w:rsidP="00AA0CD7"/>
        </w:tc>
        <w:tc>
          <w:tcPr>
            <w:tcW w:w="1601" w:type="dxa"/>
          </w:tcPr>
          <w:p w14:paraId="014AE696" w14:textId="77777777" w:rsidR="005163FE" w:rsidRDefault="005163FE" w:rsidP="00AA0CD7"/>
        </w:tc>
        <w:tc>
          <w:tcPr>
            <w:tcW w:w="1559" w:type="dxa"/>
          </w:tcPr>
          <w:p w14:paraId="317CAF75" w14:textId="77777777" w:rsidR="005163FE" w:rsidRDefault="005163FE" w:rsidP="00AA0CD7"/>
        </w:tc>
      </w:tr>
      <w:tr w:rsidR="005163FE" w14:paraId="75E44BA5" w14:textId="77777777" w:rsidTr="00AA0CD7">
        <w:trPr>
          <w:trHeight w:val="737"/>
        </w:trPr>
        <w:tc>
          <w:tcPr>
            <w:tcW w:w="4680" w:type="dxa"/>
          </w:tcPr>
          <w:p w14:paraId="6DA3325A" w14:textId="77777777" w:rsidR="005163FE" w:rsidRDefault="005163FE" w:rsidP="00AA0CD7"/>
        </w:tc>
        <w:tc>
          <w:tcPr>
            <w:tcW w:w="2014" w:type="dxa"/>
          </w:tcPr>
          <w:p w14:paraId="28CF91BB" w14:textId="77777777" w:rsidR="005163FE" w:rsidRDefault="005163FE" w:rsidP="00AA0CD7"/>
        </w:tc>
        <w:tc>
          <w:tcPr>
            <w:tcW w:w="1601" w:type="dxa"/>
          </w:tcPr>
          <w:p w14:paraId="3E168BE0" w14:textId="77777777" w:rsidR="005163FE" w:rsidRDefault="005163FE" w:rsidP="00AA0CD7"/>
        </w:tc>
        <w:tc>
          <w:tcPr>
            <w:tcW w:w="1559" w:type="dxa"/>
          </w:tcPr>
          <w:p w14:paraId="0200DB28" w14:textId="77777777" w:rsidR="005163FE" w:rsidRDefault="005163FE" w:rsidP="00AA0CD7"/>
        </w:tc>
      </w:tr>
      <w:tr w:rsidR="005163FE" w14:paraId="734F3718" w14:textId="77777777" w:rsidTr="00AA0CD7">
        <w:trPr>
          <w:trHeight w:val="737"/>
        </w:trPr>
        <w:tc>
          <w:tcPr>
            <w:tcW w:w="4680" w:type="dxa"/>
          </w:tcPr>
          <w:p w14:paraId="5236E909" w14:textId="77777777" w:rsidR="005163FE" w:rsidRDefault="005163FE" w:rsidP="00AA0CD7"/>
        </w:tc>
        <w:tc>
          <w:tcPr>
            <w:tcW w:w="2014" w:type="dxa"/>
          </w:tcPr>
          <w:p w14:paraId="1F96E500" w14:textId="77777777" w:rsidR="005163FE" w:rsidRDefault="005163FE" w:rsidP="00AA0CD7"/>
        </w:tc>
        <w:tc>
          <w:tcPr>
            <w:tcW w:w="1601" w:type="dxa"/>
          </w:tcPr>
          <w:p w14:paraId="7ADBE599" w14:textId="77777777" w:rsidR="005163FE" w:rsidRDefault="005163FE" w:rsidP="00AA0CD7"/>
        </w:tc>
        <w:tc>
          <w:tcPr>
            <w:tcW w:w="1559" w:type="dxa"/>
          </w:tcPr>
          <w:p w14:paraId="61040C0D" w14:textId="77777777" w:rsidR="005163FE" w:rsidRDefault="005163FE" w:rsidP="00AA0CD7"/>
        </w:tc>
      </w:tr>
      <w:tr w:rsidR="005163FE" w14:paraId="3ED2B5E9" w14:textId="77777777" w:rsidTr="00AA0CD7">
        <w:trPr>
          <w:trHeight w:val="737"/>
        </w:trPr>
        <w:tc>
          <w:tcPr>
            <w:tcW w:w="4680" w:type="dxa"/>
          </w:tcPr>
          <w:p w14:paraId="410194E5" w14:textId="77777777" w:rsidR="005163FE" w:rsidRDefault="005163FE" w:rsidP="00AA0CD7"/>
        </w:tc>
        <w:tc>
          <w:tcPr>
            <w:tcW w:w="2014" w:type="dxa"/>
          </w:tcPr>
          <w:p w14:paraId="74B9F4B9" w14:textId="77777777" w:rsidR="005163FE" w:rsidRDefault="005163FE" w:rsidP="00AA0CD7"/>
        </w:tc>
        <w:tc>
          <w:tcPr>
            <w:tcW w:w="1601" w:type="dxa"/>
          </w:tcPr>
          <w:p w14:paraId="1CEE4DC0" w14:textId="77777777" w:rsidR="005163FE" w:rsidRDefault="005163FE" w:rsidP="00AA0CD7"/>
        </w:tc>
        <w:tc>
          <w:tcPr>
            <w:tcW w:w="1559" w:type="dxa"/>
          </w:tcPr>
          <w:p w14:paraId="7D2991FE" w14:textId="77777777" w:rsidR="005163FE" w:rsidRDefault="005163FE" w:rsidP="00AA0CD7"/>
        </w:tc>
      </w:tr>
      <w:tr w:rsidR="005163FE" w14:paraId="09732003" w14:textId="77777777" w:rsidTr="00AA0CD7">
        <w:trPr>
          <w:trHeight w:val="737"/>
        </w:trPr>
        <w:tc>
          <w:tcPr>
            <w:tcW w:w="4680" w:type="dxa"/>
          </w:tcPr>
          <w:p w14:paraId="34997034" w14:textId="77777777" w:rsidR="005163FE" w:rsidRDefault="005163FE" w:rsidP="00AA0CD7"/>
        </w:tc>
        <w:tc>
          <w:tcPr>
            <w:tcW w:w="2014" w:type="dxa"/>
          </w:tcPr>
          <w:p w14:paraId="7D725C72" w14:textId="77777777" w:rsidR="005163FE" w:rsidRDefault="005163FE" w:rsidP="00AA0CD7"/>
        </w:tc>
        <w:tc>
          <w:tcPr>
            <w:tcW w:w="1601" w:type="dxa"/>
          </w:tcPr>
          <w:p w14:paraId="27516E49" w14:textId="77777777" w:rsidR="005163FE" w:rsidRDefault="005163FE" w:rsidP="00AA0CD7"/>
        </w:tc>
        <w:tc>
          <w:tcPr>
            <w:tcW w:w="1559" w:type="dxa"/>
          </w:tcPr>
          <w:p w14:paraId="7A00BD82" w14:textId="77777777" w:rsidR="005163FE" w:rsidRDefault="005163FE" w:rsidP="00AA0CD7"/>
        </w:tc>
      </w:tr>
      <w:tr w:rsidR="005163FE" w14:paraId="2CE80B5D" w14:textId="77777777" w:rsidTr="00AA0CD7">
        <w:trPr>
          <w:trHeight w:val="737"/>
        </w:trPr>
        <w:tc>
          <w:tcPr>
            <w:tcW w:w="4680" w:type="dxa"/>
          </w:tcPr>
          <w:p w14:paraId="209FC944" w14:textId="77777777" w:rsidR="005163FE" w:rsidRDefault="005163FE" w:rsidP="00AA0CD7"/>
        </w:tc>
        <w:tc>
          <w:tcPr>
            <w:tcW w:w="2014" w:type="dxa"/>
          </w:tcPr>
          <w:p w14:paraId="2CF8F5B2" w14:textId="77777777" w:rsidR="005163FE" w:rsidRDefault="005163FE" w:rsidP="00AA0CD7"/>
        </w:tc>
        <w:tc>
          <w:tcPr>
            <w:tcW w:w="1601" w:type="dxa"/>
          </w:tcPr>
          <w:p w14:paraId="65F665C9" w14:textId="77777777" w:rsidR="005163FE" w:rsidRDefault="005163FE" w:rsidP="00AA0CD7"/>
        </w:tc>
        <w:tc>
          <w:tcPr>
            <w:tcW w:w="1559" w:type="dxa"/>
          </w:tcPr>
          <w:p w14:paraId="38ABABBC" w14:textId="77777777" w:rsidR="005163FE" w:rsidRDefault="005163FE" w:rsidP="00AA0CD7"/>
        </w:tc>
      </w:tr>
      <w:tr w:rsidR="005163FE" w14:paraId="42EC2297" w14:textId="77777777" w:rsidTr="00AA0CD7">
        <w:trPr>
          <w:trHeight w:val="737"/>
        </w:trPr>
        <w:tc>
          <w:tcPr>
            <w:tcW w:w="4680" w:type="dxa"/>
          </w:tcPr>
          <w:p w14:paraId="5D08ADE0" w14:textId="77777777" w:rsidR="005163FE" w:rsidRDefault="005163FE" w:rsidP="00AA0CD7"/>
        </w:tc>
        <w:tc>
          <w:tcPr>
            <w:tcW w:w="2014" w:type="dxa"/>
          </w:tcPr>
          <w:p w14:paraId="310341F8" w14:textId="77777777" w:rsidR="005163FE" w:rsidRDefault="005163FE" w:rsidP="00AA0CD7"/>
        </w:tc>
        <w:tc>
          <w:tcPr>
            <w:tcW w:w="1601" w:type="dxa"/>
          </w:tcPr>
          <w:p w14:paraId="65068788" w14:textId="77777777" w:rsidR="005163FE" w:rsidRDefault="005163FE" w:rsidP="00AA0CD7"/>
        </w:tc>
        <w:tc>
          <w:tcPr>
            <w:tcW w:w="1559" w:type="dxa"/>
          </w:tcPr>
          <w:p w14:paraId="468A4E56" w14:textId="77777777" w:rsidR="005163FE" w:rsidRDefault="005163FE" w:rsidP="00AA0CD7"/>
        </w:tc>
      </w:tr>
      <w:tr w:rsidR="005163FE" w14:paraId="07E60507" w14:textId="77777777" w:rsidTr="00AA0CD7">
        <w:trPr>
          <w:trHeight w:val="737"/>
        </w:trPr>
        <w:tc>
          <w:tcPr>
            <w:tcW w:w="4680" w:type="dxa"/>
          </w:tcPr>
          <w:p w14:paraId="77F7E387" w14:textId="77777777" w:rsidR="005163FE" w:rsidRDefault="005163FE" w:rsidP="00AA0CD7"/>
        </w:tc>
        <w:tc>
          <w:tcPr>
            <w:tcW w:w="2014" w:type="dxa"/>
          </w:tcPr>
          <w:p w14:paraId="7BE0A8BA" w14:textId="77777777" w:rsidR="005163FE" w:rsidRDefault="005163FE" w:rsidP="00AA0CD7"/>
        </w:tc>
        <w:tc>
          <w:tcPr>
            <w:tcW w:w="1601" w:type="dxa"/>
          </w:tcPr>
          <w:p w14:paraId="74B5DCFB" w14:textId="77777777" w:rsidR="005163FE" w:rsidRDefault="005163FE" w:rsidP="00AA0CD7"/>
        </w:tc>
        <w:tc>
          <w:tcPr>
            <w:tcW w:w="1559" w:type="dxa"/>
          </w:tcPr>
          <w:p w14:paraId="7FEB7B4C" w14:textId="77777777" w:rsidR="005163FE" w:rsidRDefault="005163FE" w:rsidP="00AA0CD7"/>
        </w:tc>
      </w:tr>
      <w:tr w:rsidR="005163FE" w14:paraId="39ACE027" w14:textId="77777777" w:rsidTr="00AA0CD7">
        <w:trPr>
          <w:trHeight w:val="737"/>
        </w:trPr>
        <w:tc>
          <w:tcPr>
            <w:tcW w:w="4680" w:type="dxa"/>
          </w:tcPr>
          <w:p w14:paraId="1E5B9F1C" w14:textId="77777777" w:rsidR="005163FE" w:rsidRDefault="005163FE" w:rsidP="00AA0CD7"/>
        </w:tc>
        <w:tc>
          <w:tcPr>
            <w:tcW w:w="2014" w:type="dxa"/>
          </w:tcPr>
          <w:p w14:paraId="3BF3A62D" w14:textId="77777777" w:rsidR="005163FE" w:rsidRDefault="005163FE" w:rsidP="00AA0CD7"/>
        </w:tc>
        <w:tc>
          <w:tcPr>
            <w:tcW w:w="1601" w:type="dxa"/>
          </w:tcPr>
          <w:p w14:paraId="0D3ADE3F" w14:textId="77777777" w:rsidR="005163FE" w:rsidRDefault="005163FE" w:rsidP="00AA0CD7"/>
        </w:tc>
        <w:tc>
          <w:tcPr>
            <w:tcW w:w="1559" w:type="dxa"/>
          </w:tcPr>
          <w:p w14:paraId="266CDED2" w14:textId="77777777" w:rsidR="005163FE" w:rsidRDefault="005163FE" w:rsidP="00AA0CD7"/>
        </w:tc>
      </w:tr>
      <w:tr w:rsidR="005163FE" w14:paraId="5050457E" w14:textId="77777777" w:rsidTr="00AA0CD7">
        <w:trPr>
          <w:trHeight w:val="737"/>
        </w:trPr>
        <w:tc>
          <w:tcPr>
            <w:tcW w:w="4680" w:type="dxa"/>
          </w:tcPr>
          <w:p w14:paraId="3820050C" w14:textId="77777777" w:rsidR="005163FE" w:rsidRDefault="005163FE" w:rsidP="00AA0CD7"/>
        </w:tc>
        <w:tc>
          <w:tcPr>
            <w:tcW w:w="2014" w:type="dxa"/>
          </w:tcPr>
          <w:p w14:paraId="3F6E5EC6" w14:textId="77777777" w:rsidR="005163FE" w:rsidRDefault="005163FE" w:rsidP="00AA0CD7"/>
        </w:tc>
        <w:tc>
          <w:tcPr>
            <w:tcW w:w="1601" w:type="dxa"/>
          </w:tcPr>
          <w:p w14:paraId="08369B5D" w14:textId="77777777" w:rsidR="005163FE" w:rsidRDefault="005163FE" w:rsidP="00AA0CD7"/>
        </w:tc>
        <w:tc>
          <w:tcPr>
            <w:tcW w:w="1559" w:type="dxa"/>
          </w:tcPr>
          <w:p w14:paraId="31F2F290" w14:textId="77777777" w:rsidR="005163FE" w:rsidRDefault="005163FE" w:rsidP="00AA0CD7"/>
        </w:tc>
      </w:tr>
      <w:tr w:rsidR="005163FE" w14:paraId="1E88015B" w14:textId="77777777" w:rsidTr="00AA0CD7">
        <w:trPr>
          <w:trHeight w:val="737"/>
        </w:trPr>
        <w:tc>
          <w:tcPr>
            <w:tcW w:w="4680" w:type="dxa"/>
          </w:tcPr>
          <w:p w14:paraId="3286E20B" w14:textId="77777777" w:rsidR="005163FE" w:rsidRDefault="005163FE" w:rsidP="00AA0CD7"/>
        </w:tc>
        <w:tc>
          <w:tcPr>
            <w:tcW w:w="2014" w:type="dxa"/>
          </w:tcPr>
          <w:p w14:paraId="7B9A8FB7" w14:textId="77777777" w:rsidR="005163FE" w:rsidRDefault="005163FE" w:rsidP="00AA0CD7"/>
        </w:tc>
        <w:tc>
          <w:tcPr>
            <w:tcW w:w="1601" w:type="dxa"/>
          </w:tcPr>
          <w:p w14:paraId="738869DF" w14:textId="77777777" w:rsidR="005163FE" w:rsidRDefault="005163FE" w:rsidP="00AA0CD7"/>
        </w:tc>
        <w:tc>
          <w:tcPr>
            <w:tcW w:w="1559" w:type="dxa"/>
          </w:tcPr>
          <w:p w14:paraId="53527CBB" w14:textId="77777777" w:rsidR="005163FE" w:rsidRDefault="005163FE" w:rsidP="00AA0CD7"/>
        </w:tc>
      </w:tr>
      <w:tr w:rsidR="005163FE" w14:paraId="6BF5E870" w14:textId="77777777" w:rsidTr="00AA0CD7">
        <w:trPr>
          <w:trHeight w:val="737"/>
        </w:trPr>
        <w:tc>
          <w:tcPr>
            <w:tcW w:w="4680" w:type="dxa"/>
          </w:tcPr>
          <w:p w14:paraId="62A8B75B" w14:textId="77777777" w:rsidR="005163FE" w:rsidRDefault="005163FE" w:rsidP="00AA0CD7"/>
        </w:tc>
        <w:tc>
          <w:tcPr>
            <w:tcW w:w="2014" w:type="dxa"/>
          </w:tcPr>
          <w:p w14:paraId="7D8EF9D8" w14:textId="77777777" w:rsidR="005163FE" w:rsidRDefault="005163FE" w:rsidP="00AA0CD7"/>
        </w:tc>
        <w:tc>
          <w:tcPr>
            <w:tcW w:w="1601" w:type="dxa"/>
          </w:tcPr>
          <w:p w14:paraId="7113C0DD" w14:textId="77777777" w:rsidR="005163FE" w:rsidRDefault="005163FE" w:rsidP="00AA0CD7"/>
        </w:tc>
        <w:tc>
          <w:tcPr>
            <w:tcW w:w="1559" w:type="dxa"/>
          </w:tcPr>
          <w:p w14:paraId="1DDABF9F" w14:textId="77777777" w:rsidR="005163FE" w:rsidRDefault="005163FE" w:rsidP="00AA0CD7"/>
        </w:tc>
      </w:tr>
      <w:tr w:rsidR="005163FE" w14:paraId="5782F621" w14:textId="77777777" w:rsidTr="00AA0CD7">
        <w:trPr>
          <w:trHeight w:val="737"/>
        </w:trPr>
        <w:tc>
          <w:tcPr>
            <w:tcW w:w="4680" w:type="dxa"/>
          </w:tcPr>
          <w:p w14:paraId="53E2FAEF" w14:textId="77777777" w:rsidR="005163FE" w:rsidRDefault="005163FE" w:rsidP="00AA0CD7"/>
        </w:tc>
        <w:tc>
          <w:tcPr>
            <w:tcW w:w="2014" w:type="dxa"/>
          </w:tcPr>
          <w:p w14:paraId="45C1928B" w14:textId="77777777" w:rsidR="005163FE" w:rsidRDefault="005163FE" w:rsidP="00AA0CD7"/>
        </w:tc>
        <w:tc>
          <w:tcPr>
            <w:tcW w:w="1601" w:type="dxa"/>
          </w:tcPr>
          <w:p w14:paraId="2E1FB1AB" w14:textId="77777777" w:rsidR="005163FE" w:rsidRDefault="005163FE" w:rsidP="00AA0CD7"/>
        </w:tc>
        <w:tc>
          <w:tcPr>
            <w:tcW w:w="1559" w:type="dxa"/>
          </w:tcPr>
          <w:p w14:paraId="10EFB86D" w14:textId="77777777" w:rsidR="005163FE" w:rsidRDefault="005163FE" w:rsidP="00AA0CD7"/>
        </w:tc>
      </w:tr>
    </w:tbl>
    <w:p w14:paraId="5629233C" w14:textId="30455FCE" w:rsidR="005163FE" w:rsidRDefault="005163FE" w:rsidP="005163FE">
      <w:pPr>
        <w:rPr>
          <w:b/>
          <w:sz w:val="28"/>
        </w:rPr>
      </w:pPr>
      <w:r>
        <w:rPr>
          <w:b/>
        </w:rPr>
        <w:br w:type="page"/>
      </w:r>
      <w:proofErr w:type="spellStart"/>
      <w:r w:rsidRPr="00E47E8D">
        <w:rPr>
          <w:b/>
          <w:sz w:val="28"/>
        </w:rPr>
        <w:lastRenderedPageBreak/>
        <w:t>Lihaleikkeleet</w:t>
      </w:r>
      <w:proofErr w:type="spellEnd"/>
    </w:p>
    <w:p w14:paraId="70793F45" w14:textId="77777777" w:rsidR="00E47E8D" w:rsidRPr="00E73817" w:rsidRDefault="00E47E8D" w:rsidP="005163FE">
      <w:pPr>
        <w:rPr>
          <w:b/>
        </w:rPr>
      </w:pPr>
    </w:p>
    <w:p w14:paraId="03398712" w14:textId="16F174D0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 xml:space="preserve">1) Kirjatkaa ylös muutamia täyslihaleikkeleitä, joiden rasvapitoisuus on enintään 4 </w:t>
      </w:r>
      <w:r w:rsidR="00BA701E" w:rsidRPr="006D497C">
        <w:rPr>
          <w:lang w:val="fi-FI"/>
        </w:rPr>
        <w:t>g/100 g</w:t>
      </w:r>
      <w:r w:rsidRPr="006D497C">
        <w:rPr>
          <w:lang w:val="fi-FI"/>
        </w:rPr>
        <w:t xml:space="preserve"> ja suolapitoisuus enintään 1,</w:t>
      </w:r>
      <w:r w:rsidR="00A751B0">
        <w:rPr>
          <w:lang w:val="fi-FI"/>
        </w:rPr>
        <w:t>9</w:t>
      </w:r>
      <w:r w:rsidRPr="006D497C">
        <w:rPr>
          <w:lang w:val="fi-FI"/>
        </w:rPr>
        <w:t xml:space="preserve"> </w:t>
      </w:r>
      <w:r w:rsidR="00BA701E" w:rsidRPr="006D497C">
        <w:rPr>
          <w:lang w:val="fi-FI"/>
        </w:rPr>
        <w:t>g/100 g</w:t>
      </w:r>
      <w:r w:rsidRPr="006D497C">
        <w:rPr>
          <w:lang w:val="fi-FI"/>
        </w:rPr>
        <w:t>.</w:t>
      </w:r>
    </w:p>
    <w:p w14:paraId="50FF81F3" w14:textId="77777777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2) Merkitkää myös meetvurstien ja makkaroiden rasva- ja suolapitoisuuksia.</w:t>
      </w:r>
    </w:p>
    <w:p w14:paraId="75291AE6" w14:textId="77777777" w:rsidR="005163FE" w:rsidRPr="006D497C" w:rsidRDefault="005163FE" w:rsidP="005163FE">
      <w:pPr>
        <w:rPr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657"/>
        <w:gridCol w:w="2498"/>
        <w:gridCol w:w="2452"/>
      </w:tblGrid>
      <w:tr w:rsidR="005163FE" w:rsidRPr="00196853" w14:paraId="00E69899" w14:textId="77777777" w:rsidTr="00AA0CD7">
        <w:trPr>
          <w:trHeight w:val="737"/>
        </w:trPr>
        <w:tc>
          <w:tcPr>
            <w:tcW w:w="4788" w:type="dxa"/>
          </w:tcPr>
          <w:p w14:paraId="44F9CF4F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Leikkelee</w:t>
            </w:r>
            <w:r w:rsidRPr="00196853">
              <w:rPr>
                <w:b/>
                <w:sz w:val="28"/>
                <w:szCs w:val="28"/>
              </w:rPr>
              <w:t>n nimi</w:t>
            </w:r>
            <w:r>
              <w:rPr>
                <w:b/>
                <w:sz w:val="28"/>
                <w:szCs w:val="28"/>
              </w:rPr>
              <w:t xml:space="preserve"> ja valmistaja</w:t>
            </w:r>
          </w:p>
        </w:tc>
        <w:tc>
          <w:tcPr>
            <w:tcW w:w="2520" w:type="dxa"/>
          </w:tcPr>
          <w:p w14:paraId="3E92D6F3" w14:textId="1426C483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 xml:space="preserve">suolapitoisuus, </w:t>
            </w:r>
            <w:r w:rsidR="00BA701E"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2470" w:type="dxa"/>
          </w:tcPr>
          <w:p w14:paraId="224D0C89" w14:textId="77777777" w:rsidR="005163FE" w:rsidRPr="00196853" w:rsidRDefault="005163FE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rasva</w:t>
            </w:r>
            <w:r w:rsidRPr="00196853">
              <w:rPr>
                <w:b/>
                <w:sz w:val="28"/>
                <w:szCs w:val="28"/>
              </w:rPr>
              <w:t>pitoisuus</w:t>
            </w:r>
            <w:r>
              <w:rPr>
                <w:b/>
                <w:sz w:val="28"/>
                <w:szCs w:val="28"/>
              </w:rPr>
              <w:t>,</w:t>
            </w:r>
            <w:r w:rsidRPr="00196853">
              <w:rPr>
                <w:b/>
                <w:sz w:val="28"/>
                <w:szCs w:val="28"/>
              </w:rPr>
              <w:t xml:space="preserve"> g/100 g</w:t>
            </w:r>
          </w:p>
        </w:tc>
      </w:tr>
      <w:tr w:rsidR="005163FE" w14:paraId="0BD882ED" w14:textId="77777777" w:rsidTr="00AA0CD7">
        <w:trPr>
          <w:trHeight w:val="737"/>
        </w:trPr>
        <w:tc>
          <w:tcPr>
            <w:tcW w:w="4788" w:type="dxa"/>
          </w:tcPr>
          <w:p w14:paraId="2978DB3B" w14:textId="77777777" w:rsidR="005163FE" w:rsidRDefault="005163FE" w:rsidP="00AA0CD7"/>
        </w:tc>
        <w:tc>
          <w:tcPr>
            <w:tcW w:w="2520" w:type="dxa"/>
          </w:tcPr>
          <w:p w14:paraId="1C7F4260" w14:textId="77777777" w:rsidR="005163FE" w:rsidRDefault="005163FE" w:rsidP="00AA0CD7"/>
        </w:tc>
        <w:tc>
          <w:tcPr>
            <w:tcW w:w="2470" w:type="dxa"/>
          </w:tcPr>
          <w:p w14:paraId="592216FB" w14:textId="77777777" w:rsidR="005163FE" w:rsidRDefault="005163FE" w:rsidP="00AA0CD7"/>
        </w:tc>
      </w:tr>
      <w:tr w:rsidR="005163FE" w14:paraId="261379A6" w14:textId="77777777" w:rsidTr="00AA0CD7">
        <w:trPr>
          <w:trHeight w:val="737"/>
        </w:trPr>
        <w:tc>
          <w:tcPr>
            <w:tcW w:w="4788" w:type="dxa"/>
          </w:tcPr>
          <w:p w14:paraId="0C2370E7" w14:textId="77777777" w:rsidR="005163FE" w:rsidRDefault="005163FE" w:rsidP="00AA0CD7"/>
        </w:tc>
        <w:tc>
          <w:tcPr>
            <w:tcW w:w="2520" w:type="dxa"/>
          </w:tcPr>
          <w:p w14:paraId="46AF073D" w14:textId="77777777" w:rsidR="005163FE" w:rsidRDefault="005163FE" w:rsidP="00AA0CD7"/>
        </w:tc>
        <w:tc>
          <w:tcPr>
            <w:tcW w:w="2470" w:type="dxa"/>
          </w:tcPr>
          <w:p w14:paraId="43B58747" w14:textId="77777777" w:rsidR="005163FE" w:rsidRDefault="005163FE" w:rsidP="00AA0CD7"/>
        </w:tc>
      </w:tr>
      <w:tr w:rsidR="005163FE" w14:paraId="79D7C727" w14:textId="77777777" w:rsidTr="00AA0CD7">
        <w:trPr>
          <w:trHeight w:val="737"/>
        </w:trPr>
        <w:tc>
          <w:tcPr>
            <w:tcW w:w="4788" w:type="dxa"/>
          </w:tcPr>
          <w:p w14:paraId="542E9A63" w14:textId="77777777" w:rsidR="005163FE" w:rsidRDefault="005163FE" w:rsidP="00AA0CD7"/>
        </w:tc>
        <w:tc>
          <w:tcPr>
            <w:tcW w:w="2520" w:type="dxa"/>
          </w:tcPr>
          <w:p w14:paraId="1AE5B3F0" w14:textId="77777777" w:rsidR="005163FE" w:rsidRDefault="005163FE" w:rsidP="00AA0CD7"/>
        </w:tc>
        <w:tc>
          <w:tcPr>
            <w:tcW w:w="2470" w:type="dxa"/>
          </w:tcPr>
          <w:p w14:paraId="7934CE35" w14:textId="77777777" w:rsidR="005163FE" w:rsidRDefault="005163FE" w:rsidP="00AA0CD7"/>
        </w:tc>
      </w:tr>
      <w:tr w:rsidR="005163FE" w14:paraId="62ED94D5" w14:textId="77777777" w:rsidTr="00AA0CD7">
        <w:trPr>
          <w:trHeight w:val="737"/>
        </w:trPr>
        <w:tc>
          <w:tcPr>
            <w:tcW w:w="4788" w:type="dxa"/>
          </w:tcPr>
          <w:p w14:paraId="660025C4" w14:textId="77777777" w:rsidR="005163FE" w:rsidRDefault="005163FE" w:rsidP="00AA0CD7"/>
        </w:tc>
        <w:tc>
          <w:tcPr>
            <w:tcW w:w="2520" w:type="dxa"/>
          </w:tcPr>
          <w:p w14:paraId="2EB5C11F" w14:textId="77777777" w:rsidR="005163FE" w:rsidRDefault="005163FE" w:rsidP="00AA0CD7"/>
        </w:tc>
        <w:tc>
          <w:tcPr>
            <w:tcW w:w="2470" w:type="dxa"/>
          </w:tcPr>
          <w:p w14:paraId="0DBE91D7" w14:textId="77777777" w:rsidR="005163FE" w:rsidRDefault="005163FE" w:rsidP="00AA0CD7"/>
        </w:tc>
      </w:tr>
      <w:tr w:rsidR="005163FE" w14:paraId="0667C2E5" w14:textId="77777777" w:rsidTr="00AA0CD7">
        <w:trPr>
          <w:trHeight w:val="737"/>
        </w:trPr>
        <w:tc>
          <w:tcPr>
            <w:tcW w:w="4788" w:type="dxa"/>
          </w:tcPr>
          <w:p w14:paraId="4F73A444" w14:textId="77777777" w:rsidR="005163FE" w:rsidRDefault="005163FE" w:rsidP="00AA0CD7"/>
        </w:tc>
        <w:tc>
          <w:tcPr>
            <w:tcW w:w="2520" w:type="dxa"/>
          </w:tcPr>
          <w:p w14:paraId="2271AC55" w14:textId="77777777" w:rsidR="005163FE" w:rsidRDefault="005163FE" w:rsidP="00AA0CD7"/>
        </w:tc>
        <w:tc>
          <w:tcPr>
            <w:tcW w:w="2470" w:type="dxa"/>
          </w:tcPr>
          <w:p w14:paraId="7DECF45E" w14:textId="77777777" w:rsidR="005163FE" w:rsidRDefault="005163FE" w:rsidP="00AA0CD7"/>
        </w:tc>
      </w:tr>
      <w:tr w:rsidR="005163FE" w14:paraId="7629E071" w14:textId="77777777" w:rsidTr="00AA0CD7">
        <w:trPr>
          <w:trHeight w:val="737"/>
        </w:trPr>
        <w:tc>
          <w:tcPr>
            <w:tcW w:w="4788" w:type="dxa"/>
          </w:tcPr>
          <w:p w14:paraId="55AC91B3" w14:textId="77777777" w:rsidR="005163FE" w:rsidRDefault="005163FE" w:rsidP="00AA0CD7"/>
        </w:tc>
        <w:tc>
          <w:tcPr>
            <w:tcW w:w="2520" w:type="dxa"/>
          </w:tcPr>
          <w:p w14:paraId="585E56F1" w14:textId="77777777" w:rsidR="005163FE" w:rsidRDefault="005163FE" w:rsidP="00AA0CD7"/>
        </w:tc>
        <w:tc>
          <w:tcPr>
            <w:tcW w:w="2470" w:type="dxa"/>
          </w:tcPr>
          <w:p w14:paraId="363A505D" w14:textId="77777777" w:rsidR="005163FE" w:rsidRDefault="005163FE" w:rsidP="00AA0CD7"/>
        </w:tc>
      </w:tr>
      <w:tr w:rsidR="005163FE" w14:paraId="3C8152CB" w14:textId="77777777" w:rsidTr="00AA0CD7">
        <w:trPr>
          <w:trHeight w:val="737"/>
        </w:trPr>
        <w:tc>
          <w:tcPr>
            <w:tcW w:w="4788" w:type="dxa"/>
          </w:tcPr>
          <w:p w14:paraId="3F943507" w14:textId="77777777" w:rsidR="005163FE" w:rsidRDefault="005163FE" w:rsidP="00AA0CD7"/>
        </w:tc>
        <w:tc>
          <w:tcPr>
            <w:tcW w:w="2520" w:type="dxa"/>
          </w:tcPr>
          <w:p w14:paraId="33C32FA0" w14:textId="77777777" w:rsidR="005163FE" w:rsidRDefault="005163FE" w:rsidP="00AA0CD7"/>
        </w:tc>
        <w:tc>
          <w:tcPr>
            <w:tcW w:w="2470" w:type="dxa"/>
          </w:tcPr>
          <w:p w14:paraId="6206DE0C" w14:textId="77777777" w:rsidR="005163FE" w:rsidRDefault="005163FE" w:rsidP="00AA0CD7"/>
        </w:tc>
      </w:tr>
      <w:tr w:rsidR="005163FE" w14:paraId="3AB611CF" w14:textId="77777777" w:rsidTr="00AA0CD7">
        <w:trPr>
          <w:trHeight w:val="737"/>
        </w:trPr>
        <w:tc>
          <w:tcPr>
            <w:tcW w:w="4788" w:type="dxa"/>
          </w:tcPr>
          <w:p w14:paraId="485206D1" w14:textId="77777777" w:rsidR="005163FE" w:rsidRDefault="005163FE" w:rsidP="00AA0CD7"/>
        </w:tc>
        <w:tc>
          <w:tcPr>
            <w:tcW w:w="2520" w:type="dxa"/>
          </w:tcPr>
          <w:p w14:paraId="0DDC6E4C" w14:textId="77777777" w:rsidR="005163FE" w:rsidRDefault="005163FE" w:rsidP="00AA0CD7"/>
        </w:tc>
        <w:tc>
          <w:tcPr>
            <w:tcW w:w="2470" w:type="dxa"/>
          </w:tcPr>
          <w:p w14:paraId="5C802270" w14:textId="77777777" w:rsidR="005163FE" w:rsidRDefault="005163FE" w:rsidP="00AA0CD7"/>
        </w:tc>
      </w:tr>
      <w:tr w:rsidR="005163FE" w14:paraId="1E539695" w14:textId="77777777" w:rsidTr="00AA0CD7">
        <w:trPr>
          <w:trHeight w:val="737"/>
        </w:trPr>
        <w:tc>
          <w:tcPr>
            <w:tcW w:w="4788" w:type="dxa"/>
          </w:tcPr>
          <w:p w14:paraId="75D5F3FC" w14:textId="77777777" w:rsidR="005163FE" w:rsidRDefault="005163FE" w:rsidP="00AA0CD7"/>
        </w:tc>
        <w:tc>
          <w:tcPr>
            <w:tcW w:w="2520" w:type="dxa"/>
          </w:tcPr>
          <w:p w14:paraId="2BFDF6D2" w14:textId="77777777" w:rsidR="005163FE" w:rsidRDefault="005163FE" w:rsidP="00AA0CD7"/>
        </w:tc>
        <w:tc>
          <w:tcPr>
            <w:tcW w:w="2470" w:type="dxa"/>
          </w:tcPr>
          <w:p w14:paraId="48F29BE6" w14:textId="77777777" w:rsidR="005163FE" w:rsidRDefault="005163FE" w:rsidP="00AA0CD7"/>
        </w:tc>
      </w:tr>
      <w:tr w:rsidR="005163FE" w14:paraId="5AF4AED1" w14:textId="77777777" w:rsidTr="00AA0CD7">
        <w:trPr>
          <w:trHeight w:val="737"/>
        </w:trPr>
        <w:tc>
          <w:tcPr>
            <w:tcW w:w="4788" w:type="dxa"/>
          </w:tcPr>
          <w:p w14:paraId="07C4854F" w14:textId="77777777" w:rsidR="005163FE" w:rsidRDefault="005163FE" w:rsidP="00AA0CD7"/>
        </w:tc>
        <w:tc>
          <w:tcPr>
            <w:tcW w:w="2520" w:type="dxa"/>
          </w:tcPr>
          <w:p w14:paraId="193ADD80" w14:textId="77777777" w:rsidR="005163FE" w:rsidRDefault="005163FE" w:rsidP="00AA0CD7"/>
        </w:tc>
        <w:tc>
          <w:tcPr>
            <w:tcW w:w="2470" w:type="dxa"/>
          </w:tcPr>
          <w:p w14:paraId="02503B04" w14:textId="77777777" w:rsidR="005163FE" w:rsidRDefault="005163FE" w:rsidP="00AA0CD7"/>
        </w:tc>
      </w:tr>
      <w:tr w:rsidR="005163FE" w14:paraId="54FF20BB" w14:textId="77777777" w:rsidTr="00AA0CD7">
        <w:trPr>
          <w:trHeight w:val="737"/>
        </w:trPr>
        <w:tc>
          <w:tcPr>
            <w:tcW w:w="4788" w:type="dxa"/>
          </w:tcPr>
          <w:p w14:paraId="77E361C4" w14:textId="77777777" w:rsidR="005163FE" w:rsidRDefault="005163FE" w:rsidP="00AA0CD7"/>
        </w:tc>
        <w:tc>
          <w:tcPr>
            <w:tcW w:w="2520" w:type="dxa"/>
          </w:tcPr>
          <w:p w14:paraId="692A84E0" w14:textId="77777777" w:rsidR="005163FE" w:rsidRDefault="005163FE" w:rsidP="00AA0CD7"/>
        </w:tc>
        <w:tc>
          <w:tcPr>
            <w:tcW w:w="2470" w:type="dxa"/>
          </w:tcPr>
          <w:p w14:paraId="1F387C23" w14:textId="77777777" w:rsidR="005163FE" w:rsidRDefault="005163FE" w:rsidP="00AA0CD7"/>
        </w:tc>
      </w:tr>
      <w:tr w:rsidR="005163FE" w14:paraId="030B60D0" w14:textId="77777777" w:rsidTr="00AA0CD7">
        <w:trPr>
          <w:trHeight w:val="737"/>
        </w:trPr>
        <w:tc>
          <w:tcPr>
            <w:tcW w:w="4788" w:type="dxa"/>
          </w:tcPr>
          <w:p w14:paraId="5A9793DA" w14:textId="77777777" w:rsidR="005163FE" w:rsidRDefault="005163FE" w:rsidP="00AA0CD7"/>
        </w:tc>
        <w:tc>
          <w:tcPr>
            <w:tcW w:w="2520" w:type="dxa"/>
          </w:tcPr>
          <w:p w14:paraId="040FFDF2" w14:textId="77777777" w:rsidR="005163FE" w:rsidRDefault="005163FE" w:rsidP="00AA0CD7"/>
        </w:tc>
        <w:tc>
          <w:tcPr>
            <w:tcW w:w="2470" w:type="dxa"/>
          </w:tcPr>
          <w:p w14:paraId="748DE808" w14:textId="77777777" w:rsidR="005163FE" w:rsidRDefault="005163FE" w:rsidP="00AA0CD7"/>
        </w:tc>
      </w:tr>
      <w:tr w:rsidR="005163FE" w14:paraId="39A74256" w14:textId="77777777" w:rsidTr="00AA0CD7">
        <w:trPr>
          <w:trHeight w:val="737"/>
        </w:trPr>
        <w:tc>
          <w:tcPr>
            <w:tcW w:w="4788" w:type="dxa"/>
          </w:tcPr>
          <w:p w14:paraId="668DC03C" w14:textId="77777777" w:rsidR="005163FE" w:rsidRDefault="005163FE" w:rsidP="00AA0CD7"/>
        </w:tc>
        <w:tc>
          <w:tcPr>
            <w:tcW w:w="2520" w:type="dxa"/>
          </w:tcPr>
          <w:p w14:paraId="6714B23C" w14:textId="77777777" w:rsidR="005163FE" w:rsidRDefault="005163FE" w:rsidP="00AA0CD7"/>
        </w:tc>
        <w:tc>
          <w:tcPr>
            <w:tcW w:w="2470" w:type="dxa"/>
          </w:tcPr>
          <w:p w14:paraId="2006A2FB" w14:textId="77777777" w:rsidR="005163FE" w:rsidRDefault="005163FE" w:rsidP="00AA0CD7"/>
        </w:tc>
      </w:tr>
      <w:tr w:rsidR="005163FE" w14:paraId="2421FA46" w14:textId="77777777" w:rsidTr="00AA0CD7">
        <w:trPr>
          <w:trHeight w:val="737"/>
        </w:trPr>
        <w:tc>
          <w:tcPr>
            <w:tcW w:w="4788" w:type="dxa"/>
          </w:tcPr>
          <w:p w14:paraId="60A8BE33" w14:textId="77777777" w:rsidR="005163FE" w:rsidRDefault="005163FE" w:rsidP="00AA0CD7"/>
        </w:tc>
        <w:tc>
          <w:tcPr>
            <w:tcW w:w="2520" w:type="dxa"/>
          </w:tcPr>
          <w:p w14:paraId="44958604" w14:textId="77777777" w:rsidR="005163FE" w:rsidRDefault="005163FE" w:rsidP="00AA0CD7"/>
        </w:tc>
        <w:tc>
          <w:tcPr>
            <w:tcW w:w="2470" w:type="dxa"/>
          </w:tcPr>
          <w:p w14:paraId="374318FA" w14:textId="77777777" w:rsidR="005163FE" w:rsidRDefault="005163FE" w:rsidP="00AA0CD7"/>
        </w:tc>
      </w:tr>
      <w:tr w:rsidR="005163FE" w14:paraId="1A97D8D3" w14:textId="77777777" w:rsidTr="00AA0CD7">
        <w:trPr>
          <w:trHeight w:val="737"/>
        </w:trPr>
        <w:tc>
          <w:tcPr>
            <w:tcW w:w="4788" w:type="dxa"/>
          </w:tcPr>
          <w:p w14:paraId="468B25E6" w14:textId="77777777" w:rsidR="005163FE" w:rsidRDefault="005163FE" w:rsidP="00AA0CD7"/>
        </w:tc>
        <w:tc>
          <w:tcPr>
            <w:tcW w:w="2520" w:type="dxa"/>
          </w:tcPr>
          <w:p w14:paraId="6339B38E" w14:textId="77777777" w:rsidR="005163FE" w:rsidRDefault="005163FE" w:rsidP="00AA0CD7"/>
        </w:tc>
        <w:tc>
          <w:tcPr>
            <w:tcW w:w="2470" w:type="dxa"/>
          </w:tcPr>
          <w:p w14:paraId="37AA47F8" w14:textId="77777777" w:rsidR="005163FE" w:rsidRDefault="005163FE" w:rsidP="00AA0CD7"/>
        </w:tc>
      </w:tr>
    </w:tbl>
    <w:p w14:paraId="4E65E76D" w14:textId="77777777" w:rsidR="005163FE" w:rsidRDefault="005163FE" w:rsidP="005163FE"/>
    <w:p w14:paraId="366C1318" w14:textId="77777777" w:rsidR="005163FE" w:rsidRPr="00E73817" w:rsidRDefault="005163FE" w:rsidP="005163FE"/>
    <w:p w14:paraId="6B255908" w14:textId="767D274F" w:rsidR="005163FE" w:rsidRPr="00E47E8D" w:rsidRDefault="005163FE" w:rsidP="005163FE">
      <w:pPr>
        <w:rPr>
          <w:b/>
          <w:sz w:val="28"/>
        </w:rPr>
      </w:pPr>
      <w:r>
        <w:rPr>
          <w:b/>
        </w:rPr>
        <w:br w:type="page"/>
      </w:r>
      <w:proofErr w:type="spellStart"/>
      <w:r w:rsidRPr="00E47E8D">
        <w:rPr>
          <w:b/>
          <w:sz w:val="28"/>
        </w:rPr>
        <w:lastRenderedPageBreak/>
        <w:t>Rasvatuotteet</w:t>
      </w:r>
      <w:proofErr w:type="spellEnd"/>
    </w:p>
    <w:p w14:paraId="3A59FB9C" w14:textId="77777777" w:rsidR="00E47E8D" w:rsidRPr="00E73817" w:rsidRDefault="00E47E8D" w:rsidP="005163FE">
      <w:pPr>
        <w:rPr>
          <w:b/>
        </w:rPr>
      </w:pPr>
    </w:p>
    <w:p w14:paraId="12D57588" w14:textId="44452F95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1) Vertailkaa levitteiden rasvapitoisuuksia: kasvirasvapohjaiset, voipohjaiset, sulatejuustot</w:t>
      </w:r>
      <w:r w:rsidR="00A751B0">
        <w:rPr>
          <w:lang w:val="fi-FI"/>
        </w:rPr>
        <w:t xml:space="preserve">, </w:t>
      </w:r>
      <w:r w:rsidR="000D7A7C">
        <w:rPr>
          <w:lang w:val="fi-FI"/>
        </w:rPr>
        <w:t>kasvislevitteet, tuorejuustot</w:t>
      </w:r>
      <w:r w:rsidRPr="006D497C">
        <w:rPr>
          <w:lang w:val="fi-FI"/>
        </w:rPr>
        <w:t xml:space="preserve">. </w:t>
      </w:r>
    </w:p>
    <w:p w14:paraId="220A8BFE" w14:textId="661F1895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2) Missä on eniten pehmeää eli tyydyttymätöntä rasvaa?</w:t>
      </w:r>
      <w:r w:rsidR="002756DC" w:rsidRPr="006D497C">
        <w:rPr>
          <w:lang w:val="fi-FI"/>
        </w:rPr>
        <w:t xml:space="preserve"> Missä on vähiten tyydyttynyttä eli </w:t>
      </w:r>
      <w:r w:rsidR="002B37A9" w:rsidRPr="006D497C">
        <w:rPr>
          <w:lang w:val="fi-FI"/>
        </w:rPr>
        <w:t>kovaa rasvaa?</w:t>
      </w:r>
    </w:p>
    <w:p w14:paraId="09A961D9" w14:textId="7D15D9DF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 xml:space="preserve">3) Etsikää levitteitä, joissa on enintään 1,0 </w:t>
      </w:r>
      <w:r w:rsidR="00AF3040" w:rsidRPr="006D497C">
        <w:rPr>
          <w:lang w:val="fi-FI"/>
        </w:rPr>
        <w:t>g/100 g</w:t>
      </w:r>
      <w:r w:rsidRPr="006D497C">
        <w:rPr>
          <w:lang w:val="fi-FI"/>
        </w:rPr>
        <w:t xml:space="preserve"> suolaa.</w:t>
      </w:r>
    </w:p>
    <w:p w14:paraId="421B7BC0" w14:textId="77777777" w:rsidR="005163FE" w:rsidRPr="006D497C" w:rsidRDefault="005163FE" w:rsidP="005163FE">
      <w:pPr>
        <w:rPr>
          <w:lang w:val="fi-FI"/>
        </w:rPr>
      </w:pPr>
    </w:p>
    <w:tbl>
      <w:tblPr>
        <w:tblStyle w:val="TaulukkoRuudukko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1559"/>
        <w:gridCol w:w="1701"/>
        <w:gridCol w:w="1701"/>
      </w:tblGrid>
      <w:tr w:rsidR="00E02F68" w:rsidRPr="00196853" w14:paraId="34F665B9" w14:textId="12739A8E" w:rsidTr="00B53785">
        <w:trPr>
          <w:trHeight w:val="737"/>
        </w:trPr>
        <w:tc>
          <w:tcPr>
            <w:tcW w:w="3545" w:type="dxa"/>
          </w:tcPr>
          <w:p w14:paraId="33675E40" w14:textId="77777777" w:rsidR="00E02F68" w:rsidRPr="00196853" w:rsidRDefault="00E02F68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Tuottee</w:t>
            </w:r>
            <w:r w:rsidRPr="00196853">
              <w:rPr>
                <w:b/>
                <w:sz w:val="28"/>
                <w:szCs w:val="28"/>
              </w:rPr>
              <w:t>n nimi</w:t>
            </w:r>
            <w:r>
              <w:rPr>
                <w:b/>
                <w:sz w:val="28"/>
                <w:szCs w:val="28"/>
              </w:rPr>
              <w:t xml:space="preserve"> ja valmistaja</w:t>
            </w:r>
          </w:p>
        </w:tc>
        <w:tc>
          <w:tcPr>
            <w:tcW w:w="1701" w:type="dxa"/>
          </w:tcPr>
          <w:p w14:paraId="1F978D80" w14:textId="6E511133" w:rsidR="00E02F68" w:rsidRPr="00196853" w:rsidRDefault="00E02F68" w:rsidP="00AA0CD7">
            <w:pPr>
              <w:rPr>
                <w:b/>
                <w:sz w:val="28"/>
                <w:szCs w:val="28"/>
              </w:rPr>
            </w:pPr>
            <w:proofErr w:type="gramStart"/>
            <w:r w:rsidRPr="00196853">
              <w:rPr>
                <w:b/>
                <w:sz w:val="28"/>
                <w:szCs w:val="28"/>
              </w:rPr>
              <w:t>suola</w:t>
            </w:r>
            <w:r>
              <w:rPr>
                <w:b/>
                <w:sz w:val="28"/>
                <w:szCs w:val="28"/>
              </w:rPr>
              <w:t>-</w:t>
            </w:r>
            <w:r w:rsidRPr="00196853">
              <w:rPr>
                <w:b/>
                <w:sz w:val="28"/>
                <w:szCs w:val="28"/>
              </w:rPr>
              <w:t>pitoisuus</w:t>
            </w:r>
            <w:proofErr w:type="gramEnd"/>
            <w:r w:rsidRPr="00196853">
              <w:rPr>
                <w:b/>
                <w:sz w:val="28"/>
                <w:szCs w:val="28"/>
              </w:rPr>
              <w:t xml:space="preserve">, </w:t>
            </w:r>
            <w:r w:rsidR="00BA701E"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1559" w:type="dxa"/>
          </w:tcPr>
          <w:p w14:paraId="141C2F96" w14:textId="77777777" w:rsidR="00E02F68" w:rsidRDefault="00E02F68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rasva-</w:t>
            </w:r>
          </w:p>
          <w:p w14:paraId="185A36EE" w14:textId="77777777" w:rsidR="00E02F68" w:rsidRDefault="00E02F68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>pitoisuus</w:t>
            </w:r>
            <w:r>
              <w:rPr>
                <w:b/>
                <w:sz w:val="28"/>
                <w:szCs w:val="28"/>
              </w:rPr>
              <w:t>,</w:t>
            </w:r>
            <w:r w:rsidRPr="00196853">
              <w:rPr>
                <w:b/>
                <w:sz w:val="28"/>
                <w:szCs w:val="28"/>
              </w:rPr>
              <w:t xml:space="preserve"> </w:t>
            </w:r>
          </w:p>
          <w:p w14:paraId="57FA0D18" w14:textId="77777777" w:rsidR="00E02F68" w:rsidRPr="00196853" w:rsidRDefault="00E02F68" w:rsidP="00AA0CD7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1701" w:type="dxa"/>
          </w:tcPr>
          <w:p w14:paraId="2ED53A3F" w14:textId="77777777" w:rsidR="00E02F68" w:rsidRDefault="00E02F68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tyydyttynyt rasva, </w:t>
            </w:r>
          </w:p>
          <w:p w14:paraId="45284546" w14:textId="77777777" w:rsidR="00E02F68" w:rsidRDefault="00E02F68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1701" w:type="dxa"/>
          </w:tcPr>
          <w:p w14:paraId="77FCE62A" w14:textId="625D2F8D" w:rsidR="00E02F68" w:rsidRDefault="00E02F68" w:rsidP="00AA0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tyydyttymättömät rasvat, g/100 g</w:t>
            </w:r>
          </w:p>
        </w:tc>
      </w:tr>
      <w:tr w:rsidR="00E02F68" w14:paraId="0EA4AFF5" w14:textId="3C1B4A00" w:rsidTr="00B53785">
        <w:trPr>
          <w:trHeight w:val="737"/>
        </w:trPr>
        <w:tc>
          <w:tcPr>
            <w:tcW w:w="3545" w:type="dxa"/>
          </w:tcPr>
          <w:p w14:paraId="6BA93522" w14:textId="77777777" w:rsidR="00E02F68" w:rsidRDefault="00E02F68" w:rsidP="00AA0CD7"/>
        </w:tc>
        <w:tc>
          <w:tcPr>
            <w:tcW w:w="1701" w:type="dxa"/>
          </w:tcPr>
          <w:p w14:paraId="55684BC4" w14:textId="77777777" w:rsidR="00E02F68" w:rsidRDefault="00E02F68" w:rsidP="00AA0CD7"/>
        </w:tc>
        <w:tc>
          <w:tcPr>
            <w:tcW w:w="1559" w:type="dxa"/>
          </w:tcPr>
          <w:p w14:paraId="1D2F8622" w14:textId="77777777" w:rsidR="00E02F68" w:rsidRDefault="00E02F68" w:rsidP="00AA0CD7"/>
        </w:tc>
        <w:tc>
          <w:tcPr>
            <w:tcW w:w="1701" w:type="dxa"/>
          </w:tcPr>
          <w:p w14:paraId="4339775B" w14:textId="77777777" w:rsidR="00E02F68" w:rsidRDefault="00E02F68" w:rsidP="00AA0CD7"/>
        </w:tc>
        <w:tc>
          <w:tcPr>
            <w:tcW w:w="1701" w:type="dxa"/>
          </w:tcPr>
          <w:p w14:paraId="7DF2B697" w14:textId="77777777" w:rsidR="00E02F68" w:rsidRDefault="00E02F68" w:rsidP="00AA0CD7"/>
        </w:tc>
      </w:tr>
      <w:tr w:rsidR="00E02F68" w14:paraId="4CE92898" w14:textId="6E01F09A" w:rsidTr="00B53785">
        <w:trPr>
          <w:trHeight w:val="737"/>
        </w:trPr>
        <w:tc>
          <w:tcPr>
            <w:tcW w:w="3545" w:type="dxa"/>
          </w:tcPr>
          <w:p w14:paraId="5EFF11EF" w14:textId="77777777" w:rsidR="00E02F68" w:rsidRDefault="00E02F68" w:rsidP="00AA0CD7"/>
        </w:tc>
        <w:tc>
          <w:tcPr>
            <w:tcW w:w="1701" w:type="dxa"/>
          </w:tcPr>
          <w:p w14:paraId="7A5FE60C" w14:textId="77777777" w:rsidR="00E02F68" w:rsidRDefault="00E02F68" w:rsidP="00AA0CD7"/>
        </w:tc>
        <w:tc>
          <w:tcPr>
            <w:tcW w:w="1559" w:type="dxa"/>
          </w:tcPr>
          <w:p w14:paraId="4C094D99" w14:textId="77777777" w:rsidR="00E02F68" w:rsidRDefault="00E02F68" w:rsidP="00AA0CD7"/>
        </w:tc>
        <w:tc>
          <w:tcPr>
            <w:tcW w:w="1701" w:type="dxa"/>
          </w:tcPr>
          <w:p w14:paraId="1BF2CE83" w14:textId="77777777" w:rsidR="00E02F68" w:rsidRDefault="00E02F68" w:rsidP="00AA0CD7"/>
        </w:tc>
        <w:tc>
          <w:tcPr>
            <w:tcW w:w="1701" w:type="dxa"/>
          </w:tcPr>
          <w:p w14:paraId="5B784665" w14:textId="77777777" w:rsidR="00E02F68" w:rsidRDefault="00E02F68" w:rsidP="00AA0CD7"/>
        </w:tc>
      </w:tr>
      <w:tr w:rsidR="00E02F68" w14:paraId="0E38AFD5" w14:textId="594E1051" w:rsidTr="00B53785">
        <w:trPr>
          <w:trHeight w:val="737"/>
        </w:trPr>
        <w:tc>
          <w:tcPr>
            <w:tcW w:w="3545" w:type="dxa"/>
          </w:tcPr>
          <w:p w14:paraId="27C7211E" w14:textId="77777777" w:rsidR="00E02F68" w:rsidRDefault="00E02F68" w:rsidP="00AA0CD7"/>
        </w:tc>
        <w:tc>
          <w:tcPr>
            <w:tcW w:w="1701" w:type="dxa"/>
          </w:tcPr>
          <w:p w14:paraId="1D4E43D5" w14:textId="77777777" w:rsidR="00E02F68" w:rsidRDefault="00E02F68" w:rsidP="00AA0CD7"/>
        </w:tc>
        <w:tc>
          <w:tcPr>
            <w:tcW w:w="1559" w:type="dxa"/>
          </w:tcPr>
          <w:p w14:paraId="5E8D043D" w14:textId="77777777" w:rsidR="00E02F68" w:rsidRDefault="00E02F68" w:rsidP="00AA0CD7"/>
        </w:tc>
        <w:tc>
          <w:tcPr>
            <w:tcW w:w="1701" w:type="dxa"/>
          </w:tcPr>
          <w:p w14:paraId="62E88B66" w14:textId="77777777" w:rsidR="00E02F68" w:rsidRDefault="00E02F68" w:rsidP="00AA0CD7"/>
        </w:tc>
        <w:tc>
          <w:tcPr>
            <w:tcW w:w="1701" w:type="dxa"/>
          </w:tcPr>
          <w:p w14:paraId="22D4C912" w14:textId="77777777" w:rsidR="00E02F68" w:rsidRDefault="00E02F68" w:rsidP="00AA0CD7"/>
        </w:tc>
      </w:tr>
      <w:tr w:rsidR="00E02F68" w14:paraId="67A09EAE" w14:textId="6B0CD292" w:rsidTr="00B53785">
        <w:trPr>
          <w:trHeight w:val="737"/>
        </w:trPr>
        <w:tc>
          <w:tcPr>
            <w:tcW w:w="3545" w:type="dxa"/>
          </w:tcPr>
          <w:p w14:paraId="2FBE47CF" w14:textId="77777777" w:rsidR="00E02F68" w:rsidRDefault="00E02F68" w:rsidP="00AA0CD7"/>
        </w:tc>
        <w:tc>
          <w:tcPr>
            <w:tcW w:w="1701" w:type="dxa"/>
          </w:tcPr>
          <w:p w14:paraId="31D5AA57" w14:textId="77777777" w:rsidR="00E02F68" w:rsidRDefault="00E02F68" w:rsidP="00AA0CD7"/>
        </w:tc>
        <w:tc>
          <w:tcPr>
            <w:tcW w:w="1559" w:type="dxa"/>
          </w:tcPr>
          <w:p w14:paraId="6CF492C9" w14:textId="77777777" w:rsidR="00E02F68" w:rsidRDefault="00E02F68" w:rsidP="00AA0CD7"/>
        </w:tc>
        <w:tc>
          <w:tcPr>
            <w:tcW w:w="1701" w:type="dxa"/>
          </w:tcPr>
          <w:p w14:paraId="7DB01849" w14:textId="77777777" w:rsidR="00E02F68" w:rsidRDefault="00E02F68" w:rsidP="00AA0CD7"/>
        </w:tc>
        <w:tc>
          <w:tcPr>
            <w:tcW w:w="1701" w:type="dxa"/>
          </w:tcPr>
          <w:p w14:paraId="65F7228C" w14:textId="77777777" w:rsidR="00E02F68" w:rsidRDefault="00E02F68" w:rsidP="00AA0CD7"/>
        </w:tc>
      </w:tr>
      <w:tr w:rsidR="00E02F68" w14:paraId="10D7D62F" w14:textId="6995962E" w:rsidTr="00B53785">
        <w:trPr>
          <w:trHeight w:val="737"/>
        </w:trPr>
        <w:tc>
          <w:tcPr>
            <w:tcW w:w="3545" w:type="dxa"/>
          </w:tcPr>
          <w:p w14:paraId="17F46449" w14:textId="77777777" w:rsidR="00E02F68" w:rsidRDefault="00E02F68" w:rsidP="00AA0CD7"/>
        </w:tc>
        <w:tc>
          <w:tcPr>
            <w:tcW w:w="1701" w:type="dxa"/>
          </w:tcPr>
          <w:p w14:paraId="15B80DA7" w14:textId="77777777" w:rsidR="00E02F68" w:rsidRDefault="00E02F68" w:rsidP="00AA0CD7"/>
        </w:tc>
        <w:tc>
          <w:tcPr>
            <w:tcW w:w="1559" w:type="dxa"/>
          </w:tcPr>
          <w:p w14:paraId="50F07DEF" w14:textId="77777777" w:rsidR="00E02F68" w:rsidRDefault="00E02F68" w:rsidP="00AA0CD7"/>
        </w:tc>
        <w:tc>
          <w:tcPr>
            <w:tcW w:w="1701" w:type="dxa"/>
          </w:tcPr>
          <w:p w14:paraId="351C117E" w14:textId="77777777" w:rsidR="00E02F68" w:rsidRDefault="00E02F68" w:rsidP="00AA0CD7"/>
        </w:tc>
        <w:tc>
          <w:tcPr>
            <w:tcW w:w="1701" w:type="dxa"/>
          </w:tcPr>
          <w:p w14:paraId="2AAF47B7" w14:textId="77777777" w:rsidR="00E02F68" w:rsidRDefault="00E02F68" w:rsidP="00AA0CD7"/>
        </w:tc>
      </w:tr>
      <w:tr w:rsidR="00E02F68" w14:paraId="69834F5E" w14:textId="02894092" w:rsidTr="00B53785">
        <w:trPr>
          <w:trHeight w:val="737"/>
        </w:trPr>
        <w:tc>
          <w:tcPr>
            <w:tcW w:w="3545" w:type="dxa"/>
          </w:tcPr>
          <w:p w14:paraId="43408085" w14:textId="77777777" w:rsidR="00E02F68" w:rsidRDefault="00E02F68" w:rsidP="00AA0CD7"/>
        </w:tc>
        <w:tc>
          <w:tcPr>
            <w:tcW w:w="1701" w:type="dxa"/>
          </w:tcPr>
          <w:p w14:paraId="1C8F580B" w14:textId="77777777" w:rsidR="00E02F68" w:rsidRDefault="00E02F68" w:rsidP="00AA0CD7"/>
        </w:tc>
        <w:tc>
          <w:tcPr>
            <w:tcW w:w="1559" w:type="dxa"/>
          </w:tcPr>
          <w:p w14:paraId="42315CC9" w14:textId="77777777" w:rsidR="00E02F68" w:rsidRDefault="00E02F68" w:rsidP="00AA0CD7"/>
        </w:tc>
        <w:tc>
          <w:tcPr>
            <w:tcW w:w="1701" w:type="dxa"/>
          </w:tcPr>
          <w:p w14:paraId="7AC16D19" w14:textId="77777777" w:rsidR="00E02F68" w:rsidRDefault="00E02F68" w:rsidP="00AA0CD7"/>
        </w:tc>
        <w:tc>
          <w:tcPr>
            <w:tcW w:w="1701" w:type="dxa"/>
          </w:tcPr>
          <w:p w14:paraId="667ED2CA" w14:textId="77777777" w:rsidR="00E02F68" w:rsidRDefault="00E02F68" w:rsidP="00AA0CD7"/>
        </w:tc>
      </w:tr>
      <w:tr w:rsidR="00E02F68" w14:paraId="406C0680" w14:textId="7D11C5CF" w:rsidTr="00B53785">
        <w:trPr>
          <w:trHeight w:val="737"/>
        </w:trPr>
        <w:tc>
          <w:tcPr>
            <w:tcW w:w="3545" w:type="dxa"/>
          </w:tcPr>
          <w:p w14:paraId="6D88A994" w14:textId="77777777" w:rsidR="00E02F68" w:rsidRDefault="00E02F68" w:rsidP="00AA0CD7"/>
        </w:tc>
        <w:tc>
          <w:tcPr>
            <w:tcW w:w="1701" w:type="dxa"/>
          </w:tcPr>
          <w:p w14:paraId="2EDE8A34" w14:textId="77777777" w:rsidR="00E02F68" w:rsidRDefault="00E02F68" w:rsidP="00AA0CD7"/>
        </w:tc>
        <w:tc>
          <w:tcPr>
            <w:tcW w:w="1559" w:type="dxa"/>
          </w:tcPr>
          <w:p w14:paraId="2A68B50C" w14:textId="77777777" w:rsidR="00E02F68" w:rsidRDefault="00E02F68" w:rsidP="00AA0CD7"/>
        </w:tc>
        <w:tc>
          <w:tcPr>
            <w:tcW w:w="1701" w:type="dxa"/>
          </w:tcPr>
          <w:p w14:paraId="0DF66421" w14:textId="77777777" w:rsidR="00E02F68" w:rsidRDefault="00E02F68" w:rsidP="00AA0CD7"/>
        </w:tc>
        <w:tc>
          <w:tcPr>
            <w:tcW w:w="1701" w:type="dxa"/>
          </w:tcPr>
          <w:p w14:paraId="2DDE8D69" w14:textId="77777777" w:rsidR="00E02F68" w:rsidRDefault="00E02F68" w:rsidP="00AA0CD7"/>
        </w:tc>
      </w:tr>
      <w:tr w:rsidR="00E02F68" w14:paraId="47E8C5E5" w14:textId="4E6C752C" w:rsidTr="00B53785">
        <w:trPr>
          <w:trHeight w:val="737"/>
        </w:trPr>
        <w:tc>
          <w:tcPr>
            <w:tcW w:w="3545" w:type="dxa"/>
          </w:tcPr>
          <w:p w14:paraId="0B424567" w14:textId="77777777" w:rsidR="00E02F68" w:rsidRDefault="00E02F68" w:rsidP="00AA0CD7"/>
        </w:tc>
        <w:tc>
          <w:tcPr>
            <w:tcW w:w="1701" w:type="dxa"/>
          </w:tcPr>
          <w:p w14:paraId="086D3F49" w14:textId="77777777" w:rsidR="00E02F68" w:rsidRDefault="00E02F68" w:rsidP="00AA0CD7"/>
        </w:tc>
        <w:tc>
          <w:tcPr>
            <w:tcW w:w="1559" w:type="dxa"/>
          </w:tcPr>
          <w:p w14:paraId="62219634" w14:textId="77777777" w:rsidR="00E02F68" w:rsidRDefault="00E02F68" w:rsidP="00AA0CD7"/>
        </w:tc>
        <w:tc>
          <w:tcPr>
            <w:tcW w:w="1701" w:type="dxa"/>
          </w:tcPr>
          <w:p w14:paraId="3D8C3C0E" w14:textId="77777777" w:rsidR="00E02F68" w:rsidRDefault="00E02F68" w:rsidP="00AA0CD7"/>
        </w:tc>
        <w:tc>
          <w:tcPr>
            <w:tcW w:w="1701" w:type="dxa"/>
          </w:tcPr>
          <w:p w14:paraId="31D7E5B6" w14:textId="77777777" w:rsidR="00E02F68" w:rsidRDefault="00E02F68" w:rsidP="00AA0CD7"/>
        </w:tc>
      </w:tr>
      <w:tr w:rsidR="00E02F68" w14:paraId="1B4710B7" w14:textId="4BD7FE3D" w:rsidTr="00B53785">
        <w:trPr>
          <w:trHeight w:val="737"/>
        </w:trPr>
        <w:tc>
          <w:tcPr>
            <w:tcW w:w="3545" w:type="dxa"/>
          </w:tcPr>
          <w:p w14:paraId="47FCAFBE" w14:textId="77777777" w:rsidR="00E02F68" w:rsidRDefault="00E02F68" w:rsidP="00AA0CD7"/>
        </w:tc>
        <w:tc>
          <w:tcPr>
            <w:tcW w:w="1701" w:type="dxa"/>
          </w:tcPr>
          <w:p w14:paraId="43EEE5CA" w14:textId="77777777" w:rsidR="00E02F68" w:rsidRDefault="00E02F68" w:rsidP="00AA0CD7"/>
        </w:tc>
        <w:tc>
          <w:tcPr>
            <w:tcW w:w="1559" w:type="dxa"/>
          </w:tcPr>
          <w:p w14:paraId="3EF24116" w14:textId="77777777" w:rsidR="00E02F68" w:rsidRDefault="00E02F68" w:rsidP="00AA0CD7"/>
        </w:tc>
        <w:tc>
          <w:tcPr>
            <w:tcW w:w="1701" w:type="dxa"/>
          </w:tcPr>
          <w:p w14:paraId="6EB7C680" w14:textId="77777777" w:rsidR="00E02F68" w:rsidRDefault="00E02F68" w:rsidP="00AA0CD7"/>
        </w:tc>
        <w:tc>
          <w:tcPr>
            <w:tcW w:w="1701" w:type="dxa"/>
          </w:tcPr>
          <w:p w14:paraId="38413863" w14:textId="77777777" w:rsidR="00E02F68" w:rsidRDefault="00E02F68" w:rsidP="00AA0CD7"/>
        </w:tc>
      </w:tr>
      <w:tr w:rsidR="00E02F68" w14:paraId="5454BDFC" w14:textId="795F002B" w:rsidTr="00B53785">
        <w:trPr>
          <w:trHeight w:val="737"/>
        </w:trPr>
        <w:tc>
          <w:tcPr>
            <w:tcW w:w="3545" w:type="dxa"/>
          </w:tcPr>
          <w:p w14:paraId="10590BD5" w14:textId="77777777" w:rsidR="00E02F68" w:rsidRDefault="00E02F68" w:rsidP="00AA0CD7"/>
        </w:tc>
        <w:tc>
          <w:tcPr>
            <w:tcW w:w="1701" w:type="dxa"/>
          </w:tcPr>
          <w:p w14:paraId="4327AB91" w14:textId="77777777" w:rsidR="00E02F68" w:rsidRDefault="00E02F68" w:rsidP="00AA0CD7"/>
        </w:tc>
        <w:tc>
          <w:tcPr>
            <w:tcW w:w="1559" w:type="dxa"/>
          </w:tcPr>
          <w:p w14:paraId="63EDB490" w14:textId="77777777" w:rsidR="00E02F68" w:rsidRDefault="00E02F68" w:rsidP="00AA0CD7"/>
        </w:tc>
        <w:tc>
          <w:tcPr>
            <w:tcW w:w="1701" w:type="dxa"/>
          </w:tcPr>
          <w:p w14:paraId="3134DED1" w14:textId="77777777" w:rsidR="00E02F68" w:rsidRDefault="00E02F68" w:rsidP="00AA0CD7"/>
        </w:tc>
        <w:tc>
          <w:tcPr>
            <w:tcW w:w="1701" w:type="dxa"/>
          </w:tcPr>
          <w:p w14:paraId="4C966C81" w14:textId="77777777" w:rsidR="00E02F68" w:rsidRDefault="00E02F68" w:rsidP="00AA0CD7"/>
        </w:tc>
      </w:tr>
      <w:tr w:rsidR="00E02F68" w14:paraId="67B1183B" w14:textId="28C90E54" w:rsidTr="00B53785">
        <w:trPr>
          <w:trHeight w:val="737"/>
        </w:trPr>
        <w:tc>
          <w:tcPr>
            <w:tcW w:w="3545" w:type="dxa"/>
          </w:tcPr>
          <w:p w14:paraId="52094004" w14:textId="77777777" w:rsidR="00E02F68" w:rsidRDefault="00E02F68" w:rsidP="00AA0CD7"/>
        </w:tc>
        <w:tc>
          <w:tcPr>
            <w:tcW w:w="1701" w:type="dxa"/>
          </w:tcPr>
          <w:p w14:paraId="47E9C0A1" w14:textId="77777777" w:rsidR="00E02F68" w:rsidRDefault="00E02F68" w:rsidP="00AA0CD7"/>
        </w:tc>
        <w:tc>
          <w:tcPr>
            <w:tcW w:w="1559" w:type="dxa"/>
          </w:tcPr>
          <w:p w14:paraId="6D8FBEE5" w14:textId="77777777" w:rsidR="00E02F68" w:rsidRDefault="00E02F68" w:rsidP="00AA0CD7"/>
        </w:tc>
        <w:tc>
          <w:tcPr>
            <w:tcW w:w="1701" w:type="dxa"/>
          </w:tcPr>
          <w:p w14:paraId="3E9B524D" w14:textId="77777777" w:rsidR="00E02F68" w:rsidRDefault="00E02F68" w:rsidP="00AA0CD7"/>
        </w:tc>
        <w:tc>
          <w:tcPr>
            <w:tcW w:w="1701" w:type="dxa"/>
          </w:tcPr>
          <w:p w14:paraId="443765D6" w14:textId="77777777" w:rsidR="00E02F68" w:rsidRDefault="00E02F68" w:rsidP="00AA0CD7"/>
        </w:tc>
      </w:tr>
      <w:tr w:rsidR="00E02F68" w14:paraId="7A5CD982" w14:textId="75DAFB60" w:rsidTr="00B53785">
        <w:trPr>
          <w:trHeight w:val="737"/>
        </w:trPr>
        <w:tc>
          <w:tcPr>
            <w:tcW w:w="3545" w:type="dxa"/>
          </w:tcPr>
          <w:p w14:paraId="0FFB7B7C" w14:textId="77777777" w:rsidR="00E02F68" w:rsidRDefault="00E02F68" w:rsidP="00AA0CD7"/>
        </w:tc>
        <w:tc>
          <w:tcPr>
            <w:tcW w:w="1701" w:type="dxa"/>
          </w:tcPr>
          <w:p w14:paraId="3DBCF4AD" w14:textId="77777777" w:rsidR="00E02F68" w:rsidRDefault="00E02F68" w:rsidP="00AA0CD7"/>
        </w:tc>
        <w:tc>
          <w:tcPr>
            <w:tcW w:w="1559" w:type="dxa"/>
          </w:tcPr>
          <w:p w14:paraId="15036645" w14:textId="77777777" w:rsidR="00E02F68" w:rsidRDefault="00E02F68" w:rsidP="00AA0CD7"/>
        </w:tc>
        <w:tc>
          <w:tcPr>
            <w:tcW w:w="1701" w:type="dxa"/>
          </w:tcPr>
          <w:p w14:paraId="3E771B3D" w14:textId="77777777" w:rsidR="00E02F68" w:rsidRDefault="00E02F68" w:rsidP="00AA0CD7"/>
        </w:tc>
        <w:tc>
          <w:tcPr>
            <w:tcW w:w="1701" w:type="dxa"/>
          </w:tcPr>
          <w:p w14:paraId="6CEA7DFE" w14:textId="77777777" w:rsidR="00E02F68" w:rsidRDefault="00E02F68" w:rsidP="00AA0CD7"/>
        </w:tc>
      </w:tr>
      <w:tr w:rsidR="00E02F68" w14:paraId="5FD3B395" w14:textId="09C3097D" w:rsidTr="00B53785">
        <w:trPr>
          <w:trHeight w:val="737"/>
        </w:trPr>
        <w:tc>
          <w:tcPr>
            <w:tcW w:w="3545" w:type="dxa"/>
          </w:tcPr>
          <w:p w14:paraId="57115513" w14:textId="77777777" w:rsidR="00E02F68" w:rsidRDefault="00E02F68" w:rsidP="00AA0CD7"/>
        </w:tc>
        <w:tc>
          <w:tcPr>
            <w:tcW w:w="1701" w:type="dxa"/>
          </w:tcPr>
          <w:p w14:paraId="4EF995B0" w14:textId="77777777" w:rsidR="00E02F68" w:rsidRDefault="00E02F68" w:rsidP="00AA0CD7"/>
        </w:tc>
        <w:tc>
          <w:tcPr>
            <w:tcW w:w="1559" w:type="dxa"/>
          </w:tcPr>
          <w:p w14:paraId="57F06E55" w14:textId="77777777" w:rsidR="00E02F68" w:rsidRDefault="00E02F68" w:rsidP="00AA0CD7"/>
        </w:tc>
        <w:tc>
          <w:tcPr>
            <w:tcW w:w="1701" w:type="dxa"/>
          </w:tcPr>
          <w:p w14:paraId="3DC59436" w14:textId="77777777" w:rsidR="00E02F68" w:rsidRDefault="00E02F68" w:rsidP="00AA0CD7"/>
        </w:tc>
        <w:tc>
          <w:tcPr>
            <w:tcW w:w="1701" w:type="dxa"/>
          </w:tcPr>
          <w:p w14:paraId="1A4FC02D" w14:textId="77777777" w:rsidR="00E02F68" w:rsidRDefault="00E02F68" w:rsidP="00AA0CD7"/>
        </w:tc>
      </w:tr>
      <w:tr w:rsidR="00E02F68" w14:paraId="062655AA" w14:textId="2341784A" w:rsidTr="00B53785">
        <w:trPr>
          <w:trHeight w:val="737"/>
        </w:trPr>
        <w:tc>
          <w:tcPr>
            <w:tcW w:w="3545" w:type="dxa"/>
          </w:tcPr>
          <w:p w14:paraId="579D3E68" w14:textId="77777777" w:rsidR="00E02F68" w:rsidRDefault="00E02F68" w:rsidP="00AA0CD7"/>
        </w:tc>
        <w:tc>
          <w:tcPr>
            <w:tcW w:w="1701" w:type="dxa"/>
          </w:tcPr>
          <w:p w14:paraId="46700F78" w14:textId="77777777" w:rsidR="00E02F68" w:rsidRDefault="00E02F68" w:rsidP="00AA0CD7"/>
        </w:tc>
        <w:tc>
          <w:tcPr>
            <w:tcW w:w="1559" w:type="dxa"/>
          </w:tcPr>
          <w:p w14:paraId="540E59D1" w14:textId="77777777" w:rsidR="00E02F68" w:rsidRDefault="00E02F68" w:rsidP="00AA0CD7"/>
        </w:tc>
        <w:tc>
          <w:tcPr>
            <w:tcW w:w="1701" w:type="dxa"/>
          </w:tcPr>
          <w:p w14:paraId="45987DFE" w14:textId="77777777" w:rsidR="00E02F68" w:rsidRDefault="00E02F68" w:rsidP="00AA0CD7"/>
        </w:tc>
        <w:tc>
          <w:tcPr>
            <w:tcW w:w="1701" w:type="dxa"/>
          </w:tcPr>
          <w:p w14:paraId="21B0840A" w14:textId="77777777" w:rsidR="00E02F68" w:rsidRDefault="00E02F68" w:rsidP="00AA0CD7"/>
        </w:tc>
      </w:tr>
    </w:tbl>
    <w:p w14:paraId="0BEB3B55" w14:textId="77777777" w:rsidR="005163FE" w:rsidRDefault="005163FE" w:rsidP="005163FE"/>
    <w:p w14:paraId="5A4FE92B" w14:textId="29165788" w:rsidR="005163FE" w:rsidRPr="00E47E8D" w:rsidRDefault="005163FE" w:rsidP="005163FE">
      <w:pPr>
        <w:rPr>
          <w:b/>
          <w:sz w:val="28"/>
        </w:rPr>
      </w:pPr>
      <w:r>
        <w:br w:type="page"/>
      </w:r>
      <w:proofErr w:type="spellStart"/>
      <w:r w:rsidRPr="00E47E8D">
        <w:rPr>
          <w:b/>
          <w:sz w:val="28"/>
        </w:rPr>
        <w:lastRenderedPageBreak/>
        <w:t>Valmisruoat</w:t>
      </w:r>
      <w:proofErr w:type="spellEnd"/>
      <w:r w:rsidRPr="00E47E8D">
        <w:rPr>
          <w:b/>
          <w:sz w:val="28"/>
        </w:rPr>
        <w:t xml:space="preserve"> ja </w:t>
      </w:r>
      <w:proofErr w:type="spellStart"/>
      <w:r w:rsidRPr="00E47E8D">
        <w:rPr>
          <w:b/>
          <w:sz w:val="28"/>
        </w:rPr>
        <w:t>puolivalmisteet</w:t>
      </w:r>
      <w:proofErr w:type="spellEnd"/>
    </w:p>
    <w:p w14:paraId="5928B74C" w14:textId="77777777" w:rsidR="00E47E8D" w:rsidRPr="00E73817" w:rsidRDefault="00E47E8D" w:rsidP="005163FE">
      <w:pPr>
        <w:rPr>
          <w:b/>
        </w:rPr>
      </w:pPr>
    </w:p>
    <w:p w14:paraId="46B106CA" w14:textId="0935BED2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 xml:space="preserve">1) Vertailkaa valmisruokien rasva- ja suolapitoisuuksia. Merkitkää myös </w:t>
      </w:r>
      <w:r w:rsidR="00CB315D" w:rsidRPr="006D497C">
        <w:rPr>
          <w:lang w:val="fi-FI"/>
        </w:rPr>
        <w:t>energia- ja proteiini</w:t>
      </w:r>
      <w:r w:rsidRPr="006D497C">
        <w:rPr>
          <w:lang w:val="fi-FI"/>
        </w:rPr>
        <w:t xml:space="preserve">määrä. </w:t>
      </w:r>
    </w:p>
    <w:p w14:paraId="105E4A01" w14:textId="1744D693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>2) Missä on</w:t>
      </w:r>
      <w:r w:rsidR="00A74CE3" w:rsidRPr="006D497C">
        <w:rPr>
          <w:lang w:val="fi-FI"/>
        </w:rPr>
        <w:t xml:space="preserve"> vähiten kovaa eli tyydyttynyttä</w:t>
      </w:r>
      <w:r w:rsidRPr="006D497C">
        <w:rPr>
          <w:lang w:val="fi-FI"/>
        </w:rPr>
        <w:t xml:space="preserve"> rasvaa?</w:t>
      </w:r>
    </w:p>
    <w:p w14:paraId="0C49BAF2" w14:textId="5D6ED3B0" w:rsidR="005163FE" w:rsidRPr="006D497C" w:rsidRDefault="005163FE" w:rsidP="005163FE">
      <w:pPr>
        <w:rPr>
          <w:lang w:val="fi-FI"/>
        </w:rPr>
      </w:pPr>
      <w:r w:rsidRPr="006D497C">
        <w:rPr>
          <w:lang w:val="fi-FI"/>
        </w:rPr>
        <w:t xml:space="preserve">3) Etsikää </w:t>
      </w:r>
      <w:r w:rsidR="00A74CE3" w:rsidRPr="006D497C">
        <w:rPr>
          <w:lang w:val="fi-FI"/>
        </w:rPr>
        <w:t xml:space="preserve">tuotteita, joissa on </w:t>
      </w:r>
      <w:r w:rsidR="00AF3040" w:rsidRPr="006D497C">
        <w:rPr>
          <w:lang w:val="fi-FI"/>
        </w:rPr>
        <w:t>suolaa enintään 0,8 g/100 g</w:t>
      </w:r>
      <w:r w:rsidRPr="006D497C">
        <w:rPr>
          <w:lang w:val="fi-FI"/>
        </w:rPr>
        <w:t>.</w:t>
      </w:r>
    </w:p>
    <w:p w14:paraId="03957A55" w14:textId="77777777" w:rsidR="005163FE" w:rsidRPr="006D497C" w:rsidRDefault="005163FE" w:rsidP="005163FE">
      <w:pPr>
        <w:rPr>
          <w:lang w:val="fi-FI"/>
        </w:rPr>
      </w:pPr>
    </w:p>
    <w:tbl>
      <w:tblPr>
        <w:tblStyle w:val="TaulukkoRuudukko"/>
        <w:tblW w:w="10343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830"/>
        <w:gridCol w:w="1424"/>
        <w:gridCol w:w="1417"/>
        <w:gridCol w:w="1701"/>
        <w:gridCol w:w="1418"/>
        <w:gridCol w:w="1553"/>
      </w:tblGrid>
      <w:tr w:rsidR="00CB315D" w:rsidRPr="00196853" w14:paraId="0BF5467A" w14:textId="5FAF8725" w:rsidTr="00B53785">
        <w:trPr>
          <w:trHeight w:val="737"/>
        </w:trPr>
        <w:tc>
          <w:tcPr>
            <w:tcW w:w="2830" w:type="dxa"/>
          </w:tcPr>
          <w:p w14:paraId="1882CCFF" w14:textId="77777777" w:rsidR="00CB315D" w:rsidRPr="00196853" w:rsidRDefault="00CB315D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Tuottee</w:t>
            </w:r>
            <w:r w:rsidRPr="00196853">
              <w:rPr>
                <w:b/>
                <w:sz w:val="28"/>
                <w:szCs w:val="28"/>
              </w:rPr>
              <w:t>n nimi</w:t>
            </w:r>
            <w:r>
              <w:rPr>
                <w:b/>
                <w:sz w:val="28"/>
                <w:szCs w:val="28"/>
              </w:rPr>
              <w:t xml:space="preserve"> ja valmistaja</w:t>
            </w:r>
          </w:p>
        </w:tc>
        <w:tc>
          <w:tcPr>
            <w:tcW w:w="1424" w:type="dxa"/>
          </w:tcPr>
          <w:p w14:paraId="6CFF1C5D" w14:textId="77777777" w:rsidR="00CB315D" w:rsidRDefault="00CB315D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Energia-</w:t>
            </w:r>
          </w:p>
          <w:p w14:paraId="11F011CD" w14:textId="77777777" w:rsidR="00CB315D" w:rsidRDefault="00CB315D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pitoisuus,</w:t>
            </w:r>
          </w:p>
          <w:p w14:paraId="41E79C3F" w14:textId="77777777" w:rsidR="00CB315D" w:rsidRPr="00196853" w:rsidRDefault="00CB315D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kcal/100 g</w:t>
            </w:r>
          </w:p>
        </w:tc>
        <w:tc>
          <w:tcPr>
            <w:tcW w:w="1417" w:type="dxa"/>
          </w:tcPr>
          <w:p w14:paraId="57910789" w14:textId="77777777" w:rsidR="00CB315D" w:rsidRDefault="00CB315D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rasva-</w:t>
            </w:r>
          </w:p>
          <w:p w14:paraId="71DAF1A0" w14:textId="77777777" w:rsidR="00CB315D" w:rsidRDefault="00CB315D" w:rsidP="00CB315D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>pitoisuus</w:t>
            </w:r>
            <w:r>
              <w:rPr>
                <w:b/>
                <w:sz w:val="28"/>
                <w:szCs w:val="28"/>
              </w:rPr>
              <w:t>,</w:t>
            </w:r>
            <w:r w:rsidRPr="00196853">
              <w:rPr>
                <w:b/>
                <w:sz w:val="28"/>
                <w:szCs w:val="28"/>
              </w:rPr>
              <w:t xml:space="preserve"> </w:t>
            </w:r>
          </w:p>
          <w:p w14:paraId="6D61EE42" w14:textId="777485AD" w:rsidR="00CB315D" w:rsidRPr="00196853" w:rsidRDefault="00CB315D" w:rsidP="00CB315D">
            <w:pPr>
              <w:rPr>
                <w:b/>
                <w:sz w:val="28"/>
                <w:szCs w:val="28"/>
              </w:rPr>
            </w:pPr>
            <w:r w:rsidRPr="00196853"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1701" w:type="dxa"/>
          </w:tcPr>
          <w:p w14:paraId="6B1B854C" w14:textId="77777777" w:rsidR="00CB315D" w:rsidRDefault="00CB315D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tyydyttynyt rasva, </w:t>
            </w:r>
          </w:p>
          <w:p w14:paraId="2079D631" w14:textId="19D59C33" w:rsidR="00CB315D" w:rsidRPr="00196853" w:rsidRDefault="00CB315D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g/100 g</w:t>
            </w:r>
          </w:p>
        </w:tc>
        <w:tc>
          <w:tcPr>
            <w:tcW w:w="1418" w:type="dxa"/>
          </w:tcPr>
          <w:p w14:paraId="3C310442" w14:textId="77777777" w:rsidR="00CB315D" w:rsidRDefault="004E0137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Suola-</w:t>
            </w:r>
          </w:p>
          <w:p w14:paraId="0CD2BEFA" w14:textId="12166B46" w:rsidR="004E0137" w:rsidRDefault="004E0137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pitoisuus, g/100 g</w:t>
            </w:r>
          </w:p>
        </w:tc>
        <w:tc>
          <w:tcPr>
            <w:tcW w:w="1553" w:type="dxa"/>
          </w:tcPr>
          <w:p w14:paraId="6BE07167" w14:textId="5D51CB15" w:rsidR="00CB315D" w:rsidRDefault="004E0137" w:rsidP="00CB3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Proteiinia, g/100 g</w:t>
            </w:r>
          </w:p>
        </w:tc>
      </w:tr>
      <w:tr w:rsidR="00CB315D" w14:paraId="057CAD64" w14:textId="661B3FEB" w:rsidTr="00B53785">
        <w:trPr>
          <w:trHeight w:val="737"/>
        </w:trPr>
        <w:tc>
          <w:tcPr>
            <w:tcW w:w="2830" w:type="dxa"/>
          </w:tcPr>
          <w:p w14:paraId="5B9D7F00" w14:textId="77777777" w:rsidR="00CB315D" w:rsidRDefault="00CB315D" w:rsidP="00CB315D"/>
        </w:tc>
        <w:tc>
          <w:tcPr>
            <w:tcW w:w="1424" w:type="dxa"/>
          </w:tcPr>
          <w:p w14:paraId="441E042F" w14:textId="77777777" w:rsidR="00CB315D" w:rsidRDefault="00CB315D" w:rsidP="00CB315D"/>
        </w:tc>
        <w:tc>
          <w:tcPr>
            <w:tcW w:w="1417" w:type="dxa"/>
          </w:tcPr>
          <w:p w14:paraId="4E93491A" w14:textId="77777777" w:rsidR="00CB315D" w:rsidRDefault="00CB315D" w:rsidP="00CB315D"/>
        </w:tc>
        <w:tc>
          <w:tcPr>
            <w:tcW w:w="1701" w:type="dxa"/>
          </w:tcPr>
          <w:p w14:paraId="036855F9" w14:textId="77777777" w:rsidR="00CB315D" w:rsidRDefault="00CB315D" w:rsidP="00CB315D"/>
        </w:tc>
        <w:tc>
          <w:tcPr>
            <w:tcW w:w="1418" w:type="dxa"/>
          </w:tcPr>
          <w:p w14:paraId="54B6D7AB" w14:textId="77777777" w:rsidR="00CB315D" w:rsidRDefault="00CB315D" w:rsidP="00CB315D"/>
        </w:tc>
        <w:tc>
          <w:tcPr>
            <w:tcW w:w="1553" w:type="dxa"/>
          </w:tcPr>
          <w:p w14:paraId="3E6FF9E8" w14:textId="77777777" w:rsidR="00CB315D" w:rsidRDefault="00CB315D" w:rsidP="00CB315D"/>
        </w:tc>
      </w:tr>
      <w:tr w:rsidR="00CB315D" w14:paraId="72CCFA67" w14:textId="50510010" w:rsidTr="00B53785">
        <w:trPr>
          <w:trHeight w:val="737"/>
        </w:trPr>
        <w:tc>
          <w:tcPr>
            <w:tcW w:w="2830" w:type="dxa"/>
          </w:tcPr>
          <w:p w14:paraId="1B1488E2" w14:textId="77777777" w:rsidR="00CB315D" w:rsidRDefault="00CB315D" w:rsidP="00CB315D"/>
        </w:tc>
        <w:tc>
          <w:tcPr>
            <w:tcW w:w="1424" w:type="dxa"/>
          </w:tcPr>
          <w:p w14:paraId="7DD3F860" w14:textId="77777777" w:rsidR="00CB315D" w:rsidRDefault="00CB315D" w:rsidP="00CB315D"/>
        </w:tc>
        <w:tc>
          <w:tcPr>
            <w:tcW w:w="1417" w:type="dxa"/>
          </w:tcPr>
          <w:p w14:paraId="47EC7682" w14:textId="77777777" w:rsidR="00CB315D" w:rsidRDefault="00CB315D" w:rsidP="00CB315D"/>
        </w:tc>
        <w:tc>
          <w:tcPr>
            <w:tcW w:w="1701" w:type="dxa"/>
          </w:tcPr>
          <w:p w14:paraId="558B27FA" w14:textId="77777777" w:rsidR="00CB315D" w:rsidRDefault="00CB315D" w:rsidP="00CB315D"/>
        </w:tc>
        <w:tc>
          <w:tcPr>
            <w:tcW w:w="1418" w:type="dxa"/>
          </w:tcPr>
          <w:p w14:paraId="568977FD" w14:textId="77777777" w:rsidR="00CB315D" w:rsidRDefault="00CB315D" w:rsidP="00CB315D"/>
        </w:tc>
        <w:tc>
          <w:tcPr>
            <w:tcW w:w="1553" w:type="dxa"/>
          </w:tcPr>
          <w:p w14:paraId="4E7C58D4" w14:textId="77777777" w:rsidR="00CB315D" w:rsidRDefault="00CB315D" w:rsidP="00CB315D"/>
        </w:tc>
      </w:tr>
      <w:tr w:rsidR="00CB315D" w14:paraId="67E33FE8" w14:textId="4D94326D" w:rsidTr="00B53785">
        <w:trPr>
          <w:trHeight w:val="737"/>
        </w:trPr>
        <w:tc>
          <w:tcPr>
            <w:tcW w:w="2830" w:type="dxa"/>
          </w:tcPr>
          <w:p w14:paraId="3CAF24EC" w14:textId="77777777" w:rsidR="00CB315D" w:rsidRDefault="00CB315D" w:rsidP="00CB315D"/>
        </w:tc>
        <w:tc>
          <w:tcPr>
            <w:tcW w:w="1424" w:type="dxa"/>
          </w:tcPr>
          <w:p w14:paraId="262853F8" w14:textId="77777777" w:rsidR="00CB315D" w:rsidRDefault="00CB315D" w:rsidP="00CB315D"/>
        </w:tc>
        <w:tc>
          <w:tcPr>
            <w:tcW w:w="1417" w:type="dxa"/>
          </w:tcPr>
          <w:p w14:paraId="742A0996" w14:textId="77777777" w:rsidR="00CB315D" w:rsidRDefault="00CB315D" w:rsidP="00CB315D"/>
        </w:tc>
        <w:tc>
          <w:tcPr>
            <w:tcW w:w="1701" w:type="dxa"/>
          </w:tcPr>
          <w:p w14:paraId="0BBEBE0D" w14:textId="77777777" w:rsidR="00CB315D" w:rsidRDefault="00CB315D" w:rsidP="00CB315D"/>
        </w:tc>
        <w:tc>
          <w:tcPr>
            <w:tcW w:w="1418" w:type="dxa"/>
          </w:tcPr>
          <w:p w14:paraId="2F8DA442" w14:textId="77777777" w:rsidR="00CB315D" w:rsidRDefault="00CB315D" w:rsidP="00CB315D"/>
        </w:tc>
        <w:tc>
          <w:tcPr>
            <w:tcW w:w="1553" w:type="dxa"/>
          </w:tcPr>
          <w:p w14:paraId="495F5145" w14:textId="77777777" w:rsidR="00CB315D" w:rsidRDefault="00CB315D" w:rsidP="00CB315D"/>
        </w:tc>
      </w:tr>
      <w:tr w:rsidR="00CB315D" w14:paraId="28B570D1" w14:textId="52BB54AF" w:rsidTr="00B53785">
        <w:trPr>
          <w:trHeight w:val="737"/>
        </w:trPr>
        <w:tc>
          <w:tcPr>
            <w:tcW w:w="2830" w:type="dxa"/>
          </w:tcPr>
          <w:p w14:paraId="14178F82" w14:textId="77777777" w:rsidR="00CB315D" w:rsidRDefault="00CB315D" w:rsidP="00CB315D"/>
        </w:tc>
        <w:tc>
          <w:tcPr>
            <w:tcW w:w="1424" w:type="dxa"/>
          </w:tcPr>
          <w:p w14:paraId="66E93B1A" w14:textId="77777777" w:rsidR="00CB315D" w:rsidRDefault="00CB315D" w:rsidP="00CB315D"/>
        </w:tc>
        <w:tc>
          <w:tcPr>
            <w:tcW w:w="1417" w:type="dxa"/>
          </w:tcPr>
          <w:p w14:paraId="1C8D3C39" w14:textId="77777777" w:rsidR="00CB315D" w:rsidRDefault="00CB315D" w:rsidP="00CB315D"/>
        </w:tc>
        <w:tc>
          <w:tcPr>
            <w:tcW w:w="1701" w:type="dxa"/>
          </w:tcPr>
          <w:p w14:paraId="714C2022" w14:textId="77777777" w:rsidR="00CB315D" w:rsidRDefault="00CB315D" w:rsidP="00CB315D"/>
        </w:tc>
        <w:tc>
          <w:tcPr>
            <w:tcW w:w="1418" w:type="dxa"/>
          </w:tcPr>
          <w:p w14:paraId="1079B8DB" w14:textId="77777777" w:rsidR="00CB315D" w:rsidRDefault="00CB315D" w:rsidP="00CB315D"/>
        </w:tc>
        <w:tc>
          <w:tcPr>
            <w:tcW w:w="1553" w:type="dxa"/>
          </w:tcPr>
          <w:p w14:paraId="77ACAFE9" w14:textId="77777777" w:rsidR="00CB315D" w:rsidRDefault="00CB315D" w:rsidP="00CB315D"/>
        </w:tc>
      </w:tr>
      <w:tr w:rsidR="00CB315D" w14:paraId="71EB631D" w14:textId="7DB252D8" w:rsidTr="00B53785">
        <w:trPr>
          <w:trHeight w:val="737"/>
        </w:trPr>
        <w:tc>
          <w:tcPr>
            <w:tcW w:w="2830" w:type="dxa"/>
          </w:tcPr>
          <w:p w14:paraId="53B5D1CC" w14:textId="77777777" w:rsidR="00CB315D" w:rsidRDefault="00CB315D" w:rsidP="00CB315D"/>
        </w:tc>
        <w:tc>
          <w:tcPr>
            <w:tcW w:w="1424" w:type="dxa"/>
          </w:tcPr>
          <w:p w14:paraId="013E7114" w14:textId="77777777" w:rsidR="00CB315D" w:rsidRDefault="00CB315D" w:rsidP="00CB315D"/>
        </w:tc>
        <w:tc>
          <w:tcPr>
            <w:tcW w:w="1417" w:type="dxa"/>
          </w:tcPr>
          <w:p w14:paraId="5384CA4E" w14:textId="77777777" w:rsidR="00CB315D" w:rsidRDefault="00CB315D" w:rsidP="00CB315D"/>
        </w:tc>
        <w:tc>
          <w:tcPr>
            <w:tcW w:w="1701" w:type="dxa"/>
          </w:tcPr>
          <w:p w14:paraId="2851FB77" w14:textId="77777777" w:rsidR="00CB315D" w:rsidRDefault="00CB315D" w:rsidP="00CB315D"/>
        </w:tc>
        <w:tc>
          <w:tcPr>
            <w:tcW w:w="1418" w:type="dxa"/>
          </w:tcPr>
          <w:p w14:paraId="6C28BD19" w14:textId="77777777" w:rsidR="00CB315D" w:rsidRDefault="00CB315D" w:rsidP="00CB315D"/>
        </w:tc>
        <w:tc>
          <w:tcPr>
            <w:tcW w:w="1553" w:type="dxa"/>
          </w:tcPr>
          <w:p w14:paraId="3D2115CA" w14:textId="77777777" w:rsidR="00CB315D" w:rsidRDefault="00CB315D" w:rsidP="00CB315D"/>
        </w:tc>
      </w:tr>
      <w:tr w:rsidR="00CB315D" w14:paraId="589A6A1A" w14:textId="3484DDC1" w:rsidTr="00B53785">
        <w:trPr>
          <w:trHeight w:val="737"/>
        </w:trPr>
        <w:tc>
          <w:tcPr>
            <w:tcW w:w="2830" w:type="dxa"/>
          </w:tcPr>
          <w:p w14:paraId="6E463343" w14:textId="77777777" w:rsidR="00CB315D" w:rsidRDefault="00CB315D" w:rsidP="00CB315D"/>
        </w:tc>
        <w:tc>
          <w:tcPr>
            <w:tcW w:w="1424" w:type="dxa"/>
          </w:tcPr>
          <w:p w14:paraId="1629888E" w14:textId="77777777" w:rsidR="00CB315D" w:rsidRDefault="00CB315D" w:rsidP="00CB315D"/>
        </w:tc>
        <w:tc>
          <w:tcPr>
            <w:tcW w:w="1417" w:type="dxa"/>
          </w:tcPr>
          <w:p w14:paraId="526862C3" w14:textId="77777777" w:rsidR="00CB315D" w:rsidRDefault="00CB315D" w:rsidP="00CB315D"/>
        </w:tc>
        <w:tc>
          <w:tcPr>
            <w:tcW w:w="1701" w:type="dxa"/>
          </w:tcPr>
          <w:p w14:paraId="09A1AF01" w14:textId="77777777" w:rsidR="00CB315D" w:rsidRDefault="00CB315D" w:rsidP="00CB315D"/>
        </w:tc>
        <w:tc>
          <w:tcPr>
            <w:tcW w:w="1418" w:type="dxa"/>
          </w:tcPr>
          <w:p w14:paraId="1AC37CE0" w14:textId="77777777" w:rsidR="00CB315D" w:rsidRDefault="00CB315D" w:rsidP="00CB315D"/>
        </w:tc>
        <w:tc>
          <w:tcPr>
            <w:tcW w:w="1553" w:type="dxa"/>
          </w:tcPr>
          <w:p w14:paraId="683C0669" w14:textId="77777777" w:rsidR="00CB315D" w:rsidRDefault="00CB315D" w:rsidP="00CB315D"/>
        </w:tc>
      </w:tr>
      <w:tr w:rsidR="00CB315D" w14:paraId="74290195" w14:textId="16286F41" w:rsidTr="00B53785">
        <w:trPr>
          <w:trHeight w:val="737"/>
        </w:trPr>
        <w:tc>
          <w:tcPr>
            <w:tcW w:w="2830" w:type="dxa"/>
          </w:tcPr>
          <w:p w14:paraId="36E54149" w14:textId="77777777" w:rsidR="00CB315D" w:rsidRDefault="00CB315D" w:rsidP="00CB315D"/>
        </w:tc>
        <w:tc>
          <w:tcPr>
            <w:tcW w:w="1424" w:type="dxa"/>
          </w:tcPr>
          <w:p w14:paraId="14065F32" w14:textId="77777777" w:rsidR="00CB315D" w:rsidRDefault="00CB315D" w:rsidP="00CB315D"/>
        </w:tc>
        <w:tc>
          <w:tcPr>
            <w:tcW w:w="1417" w:type="dxa"/>
          </w:tcPr>
          <w:p w14:paraId="537EB430" w14:textId="77777777" w:rsidR="00CB315D" w:rsidRDefault="00CB315D" w:rsidP="00CB315D"/>
        </w:tc>
        <w:tc>
          <w:tcPr>
            <w:tcW w:w="1701" w:type="dxa"/>
          </w:tcPr>
          <w:p w14:paraId="3ED38A07" w14:textId="77777777" w:rsidR="00CB315D" w:rsidRDefault="00CB315D" w:rsidP="00CB315D"/>
        </w:tc>
        <w:tc>
          <w:tcPr>
            <w:tcW w:w="1418" w:type="dxa"/>
          </w:tcPr>
          <w:p w14:paraId="5462FA4B" w14:textId="77777777" w:rsidR="00CB315D" w:rsidRDefault="00CB315D" w:rsidP="00CB315D"/>
        </w:tc>
        <w:tc>
          <w:tcPr>
            <w:tcW w:w="1553" w:type="dxa"/>
          </w:tcPr>
          <w:p w14:paraId="2840C7D6" w14:textId="77777777" w:rsidR="00CB315D" w:rsidRDefault="00CB315D" w:rsidP="00CB315D"/>
        </w:tc>
      </w:tr>
      <w:tr w:rsidR="00CB315D" w14:paraId="1FC6D525" w14:textId="107FB231" w:rsidTr="00B53785">
        <w:trPr>
          <w:trHeight w:val="737"/>
        </w:trPr>
        <w:tc>
          <w:tcPr>
            <w:tcW w:w="2830" w:type="dxa"/>
          </w:tcPr>
          <w:p w14:paraId="642EB85F" w14:textId="77777777" w:rsidR="00CB315D" w:rsidRDefault="00CB315D" w:rsidP="00CB315D"/>
        </w:tc>
        <w:tc>
          <w:tcPr>
            <w:tcW w:w="1424" w:type="dxa"/>
          </w:tcPr>
          <w:p w14:paraId="6F640F77" w14:textId="77777777" w:rsidR="00CB315D" w:rsidRDefault="00CB315D" w:rsidP="00CB315D"/>
        </w:tc>
        <w:tc>
          <w:tcPr>
            <w:tcW w:w="1417" w:type="dxa"/>
          </w:tcPr>
          <w:p w14:paraId="6CB24B34" w14:textId="77777777" w:rsidR="00CB315D" w:rsidRDefault="00CB315D" w:rsidP="00CB315D"/>
        </w:tc>
        <w:tc>
          <w:tcPr>
            <w:tcW w:w="1701" w:type="dxa"/>
          </w:tcPr>
          <w:p w14:paraId="0EFBF737" w14:textId="77777777" w:rsidR="00CB315D" w:rsidRDefault="00CB315D" w:rsidP="00CB315D"/>
        </w:tc>
        <w:tc>
          <w:tcPr>
            <w:tcW w:w="1418" w:type="dxa"/>
          </w:tcPr>
          <w:p w14:paraId="7347AD0E" w14:textId="77777777" w:rsidR="00CB315D" w:rsidRDefault="00CB315D" w:rsidP="00CB315D"/>
        </w:tc>
        <w:tc>
          <w:tcPr>
            <w:tcW w:w="1553" w:type="dxa"/>
          </w:tcPr>
          <w:p w14:paraId="0DE3B6EE" w14:textId="77777777" w:rsidR="00CB315D" w:rsidRDefault="00CB315D" w:rsidP="00CB315D"/>
        </w:tc>
      </w:tr>
      <w:tr w:rsidR="00CB315D" w14:paraId="4DD35B47" w14:textId="07532287" w:rsidTr="00B53785">
        <w:trPr>
          <w:trHeight w:val="737"/>
        </w:trPr>
        <w:tc>
          <w:tcPr>
            <w:tcW w:w="2830" w:type="dxa"/>
          </w:tcPr>
          <w:p w14:paraId="29EBA504" w14:textId="77777777" w:rsidR="00CB315D" w:rsidRDefault="00CB315D" w:rsidP="00CB315D"/>
        </w:tc>
        <w:tc>
          <w:tcPr>
            <w:tcW w:w="1424" w:type="dxa"/>
          </w:tcPr>
          <w:p w14:paraId="50264340" w14:textId="77777777" w:rsidR="00CB315D" w:rsidRDefault="00CB315D" w:rsidP="00CB315D"/>
        </w:tc>
        <w:tc>
          <w:tcPr>
            <w:tcW w:w="1417" w:type="dxa"/>
          </w:tcPr>
          <w:p w14:paraId="66EEBBF3" w14:textId="77777777" w:rsidR="00CB315D" w:rsidRDefault="00CB315D" w:rsidP="00CB315D"/>
        </w:tc>
        <w:tc>
          <w:tcPr>
            <w:tcW w:w="1701" w:type="dxa"/>
          </w:tcPr>
          <w:p w14:paraId="6FAD40FA" w14:textId="77777777" w:rsidR="00CB315D" w:rsidRDefault="00CB315D" w:rsidP="00CB315D"/>
        </w:tc>
        <w:tc>
          <w:tcPr>
            <w:tcW w:w="1418" w:type="dxa"/>
          </w:tcPr>
          <w:p w14:paraId="64A29FA5" w14:textId="77777777" w:rsidR="00CB315D" w:rsidRDefault="00CB315D" w:rsidP="00CB315D"/>
        </w:tc>
        <w:tc>
          <w:tcPr>
            <w:tcW w:w="1553" w:type="dxa"/>
          </w:tcPr>
          <w:p w14:paraId="1B6040BB" w14:textId="77777777" w:rsidR="00CB315D" w:rsidRDefault="00CB315D" w:rsidP="00CB315D"/>
        </w:tc>
      </w:tr>
      <w:tr w:rsidR="00CB315D" w14:paraId="4ABE0B0B" w14:textId="4254F91C" w:rsidTr="00B53785">
        <w:trPr>
          <w:trHeight w:val="737"/>
        </w:trPr>
        <w:tc>
          <w:tcPr>
            <w:tcW w:w="2830" w:type="dxa"/>
          </w:tcPr>
          <w:p w14:paraId="40618092" w14:textId="77777777" w:rsidR="00CB315D" w:rsidRDefault="00CB315D" w:rsidP="00CB315D"/>
        </w:tc>
        <w:tc>
          <w:tcPr>
            <w:tcW w:w="1424" w:type="dxa"/>
          </w:tcPr>
          <w:p w14:paraId="778E2958" w14:textId="77777777" w:rsidR="00CB315D" w:rsidRDefault="00CB315D" w:rsidP="00CB315D"/>
        </w:tc>
        <w:tc>
          <w:tcPr>
            <w:tcW w:w="1417" w:type="dxa"/>
          </w:tcPr>
          <w:p w14:paraId="23D4F9AD" w14:textId="77777777" w:rsidR="00CB315D" w:rsidRDefault="00CB315D" w:rsidP="00CB315D"/>
        </w:tc>
        <w:tc>
          <w:tcPr>
            <w:tcW w:w="1701" w:type="dxa"/>
          </w:tcPr>
          <w:p w14:paraId="3C7B1A1F" w14:textId="77777777" w:rsidR="00CB315D" w:rsidRDefault="00CB315D" w:rsidP="00CB315D"/>
        </w:tc>
        <w:tc>
          <w:tcPr>
            <w:tcW w:w="1418" w:type="dxa"/>
          </w:tcPr>
          <w:p w14:paraId="59A5DA8C" w14:textId="77777777" w:rsidR="00CB315D" w:rsidRDefault="00CB315D" w:rsidP="00CB315D"/>
        </w:tc>
        <w:tc>
          <w:tcPr>
            <w:tcW w:w="1553" w:type="dxa"/>
          </w:tcPr>
          <w:p w14:paraId="50E587E7" w14:textId="77777777" w:rsidR="00CB315D" w:rsidRDefault="00CB315D" w:rsidP="00CB315D"/>
        </w:tc>
      </w:tr>
      <w:tr w:rsidR="00CB315D" w14:paraId="62D1F8E3" w14:textId="6058EB50" w:rsidTr="00B53785">
        <w:trPr>
          <w:trHeight w:val="737"/>
        </w:trPr>
        <w:tc>
          <w:tcPr>
            <w:tcW w:w="2830" w:type="dxa"/>
          </w:tcPr>
          <w:p w14:paraId="77BA8B32" w14:textId="77777777" w:rsidR="00CB315D" w:rsidRDefault="00CB315D" w:rsidP="00CB315D"/>
        </w:tc>
        <w:tc>
          <w:tcPr>
            <w:tcW w:w="1424" w:type="dxa"/>
          </w:tcPr>
          <w:p w14:paraId="4A7AF413" w14:textId="77777777" w:rsidR="00CB315D" w:rsidRDefault="00CB315D" w:rsidP="00CB315D"/>
        </w:tc>
        <w:tc>
          <w:tcPr>
            <w:tcW w:w="1417" w:type="dxa"/>
          </w:tcPr>
          <w:p w14:paraId="69F260EE" w14:textId="77777777" w:rsidR="00CB315D" w:rsidRDefault="00CB315D" w:rsidP="00CB315D"/>
        </w:tc>
        <w:tc>
          <w:tcPr>
            <w:tcW w:w="1701" w:type="dxa"/>
          </w:tcPr>
          <w:p w14:paraId="127D771C" w14:textId="77777777" w:rsidR="00CB315D" w:rsidRDefault="00CB315D" w:rsidP="00CB315D"/>
        </w:tc>
        <w:tc>
          <w:tcPr>
            <w:tcW w:w="1418" w:type="dxa"/>
          </w:tcPr>
          <w:p w14:paraId="724F2F2E" w14:textId="77777777" w:rsidR="00CB315D" w:rsidRDefault="00CB315D" w:rsidP="00CB315D"/>
        </w:tc>
        <w:tc>
          <w:tcPr>
            <w:tcW w:w="1553" w:type="dxa"/>
          </w:tcPr>
          <w:p w14:paraId="4E483D18" w14:textId="77777777" w:rsidR="00CB315D" w:rsidRDefault="00CB315D" w:rsidP="00CB315D"/>
        </w:tc>
      </w:tr>
      <w:tr w:rsidR="00CB315D" w14:paraId="7062201B" w14:textId="45B5D494" w:rsidTr="00B53785">
        <w:trPr>
          <w:trHeight w:val="737"/>
        </w:trPr>
        <w:tc>
          <w:tcPr>
            <w:tcW w:w="2830" w:type="dxa"/>
          </w:tcPr>
          <w:p w14:paraId="2C45FC00" w14:textId="77777777" w:rsidR="00CB315D" w:rsidRDefault="00CB315D" w:rsidP="00CB315D"/>
        </w:tc>
        <w:tc>
          <w:tcPr>
            <w:tcW w:w="1424" w:type="dxa"/>
          </w:tcPr>
          <w:p w14:paraId="13E1562F" w14:textId="77777777" w:rsidR="00CB315D" w:rsidRDefault="00CB315D" w:rsidP="00CB315D"/>
        </w:tc>
        <w:tc>
          <w:tcPr>
            <w:tcW w:w="1417" w:type="dxa"/>
          </w:tcPr>
          <w:p w14:paraId="46B3F5CE" w14:textId="77777777" w:rsidR="00CB315D" w:rsidRDefault="00CB315D" w:rsidP="00CB315D"/>
        </w:tc>
        <w:tc>
          <w:tcPr>
            <w:tcW w:w="1701" w:type="dxa"/>
          </w:tcPr>
          <w:p w14:paraId="00E9CA8A" w14:textId="77777777" w:rsidR="00CB315D" w:rsidRDefault="00CB315D" w:rsidP="00CB315D"/>
        </w:tc>
        <w:tc>
          <w:tcPr>
            <w:tcW w:w="1418" w:type="dxa"/>
          </w:tcPr>
          <w:p w14:paraId="240BB66C" w14:textId="77777777" w:rsidR="00CB315D" w:rsidRDefault="00CB315D" w:rsidP="00CB315D"/>
        </w:tc>
        <w:tc>
          <w:tcPr>
            <w:tcW w:w="1553" w:type="dxa"/>
          </w:tcPr>
          <w:p w14:paraId="6BA904B5" w14:textId="77777777" w:rsidR="00CB315D" w:rsidRDefault="00CB315D" w:rsidP="00CB315D"/>
        </w:tc>
      </w:tr>
      <w:tr w:rsidR="00CB315D" w14:paraId="197EA46E" w14:textId="26E57AB7" w:rsidTr="00B53785">
        <w:trPr>
          <w:trHeight w:val="737"/>
        </w:trPr>
        <w:tc>
          <w:tcPr>
            <w:tcW w:w="2830" w:type="dxa"/>
          </w:tcPr>
          <w:p w14:paraId="7F768D19" w14:textId="77777777" w:rsidR="00CB315D" w:rsidRDefault="00CB315D" w:rsidP="00CB315D"/>
        </w:tc>
        <w:tc>
          <w:tcPr>
            <w:tcW w:w="1424" w:type="dxa"/>
          </w:tcPr>
          <w:p w14:paraId="0210063A" w14:textId="77777777" w:rsidR="00CB315D" w:rsidRDefault="00CB315D" w:rsidP="00CB315D"/>
        </w:tc>
        <w:tc>
          <w:tcPr>
            <w:tcW w:w="1417" w:type="dxa"/>
          </w:tcPr>
          <w:p w14:paraId="3BCB8236" w14:textId="77777777" w:rsidR="00CB315D" w:rsidRDefault="00CB315D" w:rsidP="00CB315D"/>
        </w:tc>
        <w:tc>
          <w:tcPr>
            <w:tcW w:w="1701" w:type="dxa"/>
          </w:tcPr>
          <w:p w14:paraId="094F32BB" w14:textId="77777777" w:rsidR="00CB315D" w:rsidRDefault="00CB315D" w:rsidP="00CB315D"/>
        </w:tc>
        <w:tc>
          <w:tcPr>
            <w:tcW w:w="1418" w:type="dxa"/>
          </w:tcPr>
          <w:p w14:paraId="3E59E3A2" w14:textId="77777777" w:rsidR="00CB315D" w:rsidRDefault="00CB315D" w:rsidP="00CB315D"/>
        </w:tc>
        <w:tc>
          <w:tcPr>
            <w:tcW w:w="1553" w:type="dxa"/>
          </w:tcPr>
          <w:p w14:paraId="4CA19313" w14:textId="77777777" w:rsidR="00CB315D" w:rsidRDefault="00CB315D" w:rsidP="00CB315D"/>
        </w:tc>
      </w:tr>
      <w:tr w:rsidR="00CB315D" w14:paraId="1B2C42CA" w14:textId="110D5716" w:rsidTr="00B53785">
        <w:trPr>
          <w:trHeight w:val="737"/>
        </w:trPr>
        <w:tc>
          <w:tcPr>
            <w:tcW w:w="2830" w:type="dxa"/>
          </w:tcPr>
          <w:p w14:paraId="2A76DCFD" w14:textId="77777777" w:rsidR="00CB315D" w:rsidRDefault="00CB315D" w:rsidP="00CB315D"/>
        </w:tc>
        <w:tc>
          <w:tcPr>
            <w:tcW w:w="1424" w:type="dxa"/>
          </w:tcPr>
          <w:p w14:paraId="2D08A543" w14:textId="77777777" w:rsidR="00CB315D" w:rsidRDefault="00CB315D" w:rsidP="00CB315D"/>
        </w:tc>
        <w:tc>
          <w:tcPr>
            <w:tcW w:w="1417" w:type="dxa"/>
          </w:tcPr>
          <w:p w14:paraId="3FB8BC87" w14:textId="77777777" w:rsidR="00CB315D" w:rsidRDefault="00CB315D" w:rsidP="00CB315D"/>
        </w:tc>
        <w:tc>
          <w:tcPr>
            <w:tcW w:w="1701" w:type="dxa"/>
          </w:tcPr>
          <w:p w14:paraId="2D2561EF" w14:textId="77777777" w:rsidR="00CB315D" w:rsidRDefault="00CB315D" w:rsidP="00CB315D"/>
        </w:tc>
        <w:tc>
          <w:tcPr>
            <w:tcW w:w="1418" w:type="dxa"/>
          </w:tcPr>
          <w:p w14:paraId="0E2ACDF7" w14:textId="77777777" w:rsidR="00CB315D" w:rsidRDefault="00CB315D" w:rsidP="00CB315D"/>
        </w:tc>
        <w:tc>
          <w:tcPr>
            <w:tcW w:w="1553" w:type="dxa"/>
          </w:tcPr>
          <w:p w14:paraId="47D2A3AF" w14:textId="77777777" w:rsidR="00CB315D" w:rsidRDefault="00CB315D" w:rsidP="00CB315D"/>
        </w:tc>
      </w:tr>
      <w:tr w:rsidR="00CB315D" w14:paraId="3DF1F3BA" w14:textId="4C8A88E2" w:rsidTr="00B53785">
        <w:trPr>
          <w:trHeight w:val="737"/>
        </w:trPr>
        <w:tc>
          <w:tcPr>
            <w:tcW w:w="2830" w:type="dxa"/>
          </w:tcPr>
          <w:p w14:paraId="0C0B12DB" w14:textId="77777777" w:rsidR="00CB315D" w:rsidRDefault="00CB315D" w:rsidP="00CB315D"/>
        </w:tc>
        <w:tc>
          <w:tcPr>
            <w:tcW w:w="1424" w:type="dxa"/>
          </w:tcPr>
          <w:p w14:paraId="1FDF1C60" w14:textId="77777777" w:rsidR="00CB315D" w:rsidRDefault="00CB315D" w:rsidP="00CB315D"/>
        </w:tc>
        <w:tc>
          <w:tcPr>
            <w:tcW w:w="1417" w:type="dxa"/>
          </w:tcPr>
          <w:p w14:paraId="4D5046EC" w14:textId="77777777" w:rsidR="00CB315D" w:rsidRDefault="00CB315D" w:rsidP="00CB315D"/>
        </w:tc>
        <w:tc>
          <w:tcPr>
            <w:tcW w:w="1701" w:type="dxa"/>
          </w:tcPr>
          <w:p w14:paraId="1BBDA07B" w14:textId="77777777" w:rsidR="00CB315D" w:rsidRDefault="00CB315D" w:rsidP="00CB315D"/>
        </w:tc>
        <w:tc>
          <w:tcPr>
            <w:tcW w:w="1418" w:type="dxa"/>
          </w:tcPr>
          <w:p w14:paraId="54C252DE" w14:textId="77777777" w:rsidR="00CB315D" w:rsidRDefault="00CB315D" w:rsidP="00CB315D"/>
        </w:tc>
        <w:tc>
          <w:tcPr>
            <w:tcW w:w="1553" w:type="dxa"/>
          </w:tcPr>
          <w:p w14:paraId="79B22D0D" w14:textId="77777777" w:rsidR="00CB315D" w:rsidRDefault="00CB315D" w:rsidP="00CB315D"/>
        </w:tc>
      </w:tr>
    </w:tbl>
    <w:p w14:paraId="02C96D31" w14:textId="776A291A" w:rsidR="00C74A18" w:rsidRPr="006856C5" w:rsidRDefault="00C74A18" w:rsidP="00DD4533">
      <w:pPr>
        <w:pStyle w:val="Luettelokappale"/>
        <w:rPr>
          <w:rFonts w:ascii="Gerbera Light" w:hAnsi="Gerbera Light"/>
          <w:sz w:val="22"/>
          <w:lang w:val="fi-FI"/>
        </w:rPr>
      </w:pPr>
    </w:p>
    <w:sectPr w:rsidR="00C74A18" w:rsidRPr="006856C5" w:rsidSect="009E7F39">
      <w:pgSz w:w="11906" w:h="16838" w:code="9"/>
      <w:pgMar w:top="851" w:right="849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C15E" w14:textId="77777777" w:rsidR="00F92586" w:rsidRDefault="00F92586" w:rsidP="005E3CD1">
      <w:r>
        <w:separator/>
      </w:r>
    </w:p>
  </w:endnote>
  <w:endnote w:type="continuationSeparator" w:id="0">
    <w:p w14:paraId="76418980" w14:textId="77777777" w:rsidR="00F92586" w:rsidRDefault="00F92586" w:rsidP="005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2-Roman">
    <w:altName w:val="Calibri"/>
    <w:charset w:val="00"/>
    <w:family w:val="auto"/>
    <w:pitch w:val="variable"/>
    <w:sig w:usb0="A100007F" w:usb1="5000405B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tform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rbera Light">
    <w:altName w:val="Calibri"/>
    <w:panose1 w:val="00000000000000000000"/>
    <w:charset w:val="00"/>
    <w:family w:val="modern"/>
    <w:notTrueType/>
    <w:pitch w:val="variable"/>
    <w:sig w:usb0="800002AF" w:usb1="5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C092" w14:textId="375194E5" w:rsidR="00AF4299" w:rsidRDefault="00F0088A">
    <w:pPr>
      <w:pStyle w:val="Alatunniste"/>
    </w:pPr>
    <w:r>
      <w:ptab w:relativeTo="margin" w:alignment="right" w:leader="none"/>
    </w:r>
    <w:proofErr w:type="spellStart"/>
    <w:r w:rsidR="00AF4299">
      <w:t>Kauppakierros</w:t>
    </w:r>
    <w:proofErr w:type="spellEnd"/>
    <w:r w:rsidR="00AF4299">
      <w:t>/</w:t>
    </w:r>
    <w:proofErr w:type="spellStart"/>
    <w:r w:rsidR="00AF4299">
      <w:t>Yhdistys</w:t>
    </w:r>
    <w:r w:rsidR="00CF56AA">
      <w:t>palvelu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38D3" w14:textId="77777777" w:rsidR="00F92586" w:rsidRDefault="00F92586" w:rsidP="005E3CD1">
      <w:r>
        <w:separator/>
      </w:r>
    </w:p>
  </w:footnote>
  <w:footnote w:type="continuationSeparator" w:id="0">
    <w:p w14:paraId="3CBD51DD" w14:textId="77777777" w:rsidR="00F92586" w:rsidRDefault="00F92586" w:rsidP="005E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144"/>
    <w:multiLevelType w:val="hybridMultilevel"/>
    <w:tmpl w:val="78ACF4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644D"/>
    <w:multiLevelType w:val="hybridMultilevel"/>
    <w:tmpl w:val="74C886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4821"/>
    <w:multiLevelType w:val="hybridMultilevel"/>
    <w:tmpl w:val="D3E0D0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3C7"/>
    <w:multiLevelType w:val="hybridMultilevel"/>
    <w:tmpl w:val="0486D5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3DCA"/>
    <w:multiLevelType w:val="hybridMultilevel"/>
    <w:tmpl w:val="8E944A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906830">
    <w:abstractNumId w:val="2"/>
  </w:num>
  <w:num w:numId="2" w16cid:durableId="1843625654">
    <w:abstractNumId w:val="0"/>
  </w:num>
  <w:num w:numId="3" w16cid:durableId="319891858">
    <w:abstractNumId w:val="1"/>
  </w:num>
  <w:num w:numId="4" w16cid:durableId="1117914715">
    <w:abstractNumId w:val="4"/>
  </w:num>
  <w:num w:numId="5" w16cid:durableId="1656572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0B"/>
    <w:rsid w:val="00007B44"/>
    <w:rsid w:val="00032588"/>
    <w:rsid w:val="00033013"/>
    <w:rsid w:val="000407E1"/>
    <w:rsid w:val="00051C49"/>
    <w:rsid w:val="0006276D"/>
    <w:rsid w:val="00063D84"/>
    <w:rsid w:val="000642A5"/>
    <w:rsid w:val="000A7725"/>
    <w:rsid w:val="000B5F1F"/>
    <w:rsid w:val="000D7A7C"/>
    <w:rsid w:val="000E0DBE"/>
    <w:rsid w:val="000E3346"/>
    <w:rsid w:val="00106E22"/>
    <w:rsid w:val="0011020B"/>
    <w:rsid w:val="00143998"/>
    <w:rsid w:val="001571FC"/>
    <w:rsid w:val="00164F62"/>
    <w:rsid w:val="001B528D"/>
    <w:rsid w:val="001C6A46"/>
    <w:rsid w:val="001C6BA3"/>
    <w:rsid w:val="001D4488"/>
    <w:rsid w:val="001E6A2D"/>
    <w:rsid w:val="001F62BA"/>
    <w:rsid w:val="002036B5"/>
    <w:rsid w:val="00233953"/>
    <w:rsid w:val="00240AAD"/>
    <w:rsid w:val="00243FC5"/>
    <w:rsid w:val="00264B8A"/>
    <w:rsid w:val="002729B8"/>
    <w:rsid w:val="002756DC"/>
    <w:rsid w:val="002772E0"/>
    <w:rsid w:val="002A26CC"/>
    <w:rsid w:val="002B2E24"/>
    <w:rsid w:val="002B37A9"/>
    <w:rsid w:val="002C106A"/>
    <w:rsid w:val="002E2B2B"/>
    <w:rsid w:val="002F440F"/>
    <w:rsid w:val="00302F72"/>
    <w:rsid w:val="00330688"/>
    <w:rsid w:val="0033653E"/>
    <w:rsid w:val="0034387C"/>
    <w:rsid w:val="00362430"/>
    <w:rsid w:val="00395D05"/>
    <w:rsid w:val="00452559"/>
    <w:rsid w:val="00452D41"/>
    <w:rsid w:val="00462227"/>
    <w:rsid w:val="004774D5"/>
    <w:rsid w:val="004A61E2"/>
    <w:rsid w:val="004B645A"/>
    <w:rsid w:val="004E0137"/>
    <w:rsid w:val="00504A62"/>
    <w:rsid w:val="005163FE"/>
    <w:rsid w:val="005550FB"/>
    <w:rsid w:val="00566756"/>
    <w:rsid w:val="0058247F"/>
    <w:rsid w:val="005C7BF3"/>
    <w:rsid w:val="005E32E7"/>
    <w:rsid w:val="005E3CD1"/>
    <w:rsid w:val="00603885"/>
    <w:rsid w:val="00614051"/>
    <w:rsid w:val="00635C76"/>
    <w:rsid w:val="0066625D"/>
    <w:rsid w:val="006715AF"/>
    <w:rsid w:val="006856C5"/>
    <w:rsid w:val="00693053"/>
    <w:rsid w:val="006A7C0F"/>
    <w:rsid w:val="006B0FB0"/>
    <w:rsid w:val="006D497C"/>
    <w:rsid w:val="006F7FFC"/>
    <w:rsid w:val="0071202D"/>
    <w:rsid w:val="007227B6"/>
    <w:rsid w:val="00723B43"/>
    <w:rsid w:val="00740F17"/>
    <w:rsid w:val="007644A9"/>
    <w:rsid w:val="007805F7"/>
    <w:rsid w:val="007976FD"/>
    <w:rsid w:val="007A6769"/>
    <w:rsid w:val="00822AEF"/>
    <w:rsid w:val="00866E82"/>
    <w:rsid w:val="00892543"/>
    <w:rsid w:val="00895D56"/>
    <w:rsid w:val="008D703A"/>
    <w:rsid w:val="009011B8"/>
    <w:rsid w:val="00923F21"/>
    <w:rsid w:val="009319EC"/>
    <w:rsid w:val="0093269A"/>
    <w:rsid w:val="009412DE"/>
    <w:rsid w:val="009C2A75"/>
    <w:rsid w:val="009E7F39"/>
    <w:rsid w:val="00A028F5"/>
    <w:rsid w:val="00A07EC6"/>
    <w:rsid w:val="00A3556D"/>
    <w:rsid w:val="00A74CE3"/>
    <w:rsid w:val="00A751B0"/>
    <w:rsid w:val="00A930F9"/>
    <w:rsid w:val="00AE3F9E"/>
    <w:rsid w:val="00AF3040"/>
    <w:rsid w:val="00AF354F"/>
    <w:rsid w:val="00AF4299"/>
    <w:rsid w:val="00AF7505"/>
    <w:rsid w:val="00B076FA"/>
    <w:rsid w:val="00B10C30"/>
    <w:rsid w:val="00B15089"/>
    <w:rsid w:val="00B30AB5"/>
    <w:rsid w:val="00B41A20"/>
    <w:rsid w:val="00B53785"/>
    <w:rsid w:val="00B55D33"/>
    <w:rsid w:val="00B65945"/>
    <w:rsid w:val="00B72B3B"/>
    <w:rsid w:val="00B80517"/>
    <w:rsid w:val="00B83D2E"/>
    <w:rsid w:val="00BA701E"/>
    <w:rsid w:val="00C05B4B"/>
    <w:rsid w:val="00C54432"/>
    <w:rsid w:val="00C61A64"/>
    <w:rsid w:val="00C74A18"/>
    <w:rsid w:val="00C93A0C"/>
    <w:rsid w:val="00CB315D"/>
    <w:rsid w:val="00CC4A1E"/>
    <w:rsid w:val="00CF56AA"/>
    <w:rsid w:val="00D120E3"/>
    <w:rsid w:val="00D470A5"/>
    <w:rsid w:val="00D574EA"/>
    <w:rsid w:val="00D6228F"/>
    <w:rsid w:val="00D73C42"/>
    <w:rsid w:val="00D925C4"/>
    <w:rsid w:val="00DA1DA7"/>
    <w:rsid w:val="00DA7E17"/>
    <w:rsid w:val="00DD4533"/>
    <w:rsid w:val="00DF79DF"/>
    <w:rsid w:val="00E02F68"/>
    <w:rsid w:val="00E25032"/>
    <w:rsid w:val="00E47E8D"/>
    <w:rsid w:val="00E561A8"/>
    <w:rsid w:val="00E7701F"/>
    <w:rsid w:val="00E77EAE"/>
    <w:rsid w:val="00E8163E"/>
    <w:rsid w:val="00EC3578"/>
    <w:rsid w:val="00ED3462"/>
    <w:rsid w:val="00ED5A61"/>
    <w:rsid w:val="00EE3439"/>
    <w:rsid w:val="00F0088A"/>
    <w:rsid w:val="00F02EA9"/>
    <w:rsid w:val="00F101AD"/>
    <w:rsid w:val="00F1253D"/>
    <w:rsid w:val="00F7795B"/>
    <w:rsid w:val="00F92586"/>
    <w:rsid w:val="00FB0F48"/>
    <w:rsid w:val="00FC15D3"/>
    <w:rsid w:val="00FE47D6"/>
    <w:rsid w:val="00FF3CEA"/>
    <w:rsid w:val="610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0E53"/>
  <w14:defaultImageDpi w14:val="32767"/>
  <w15:chartTrackingRefBased/>
  <w15:docId w15:val="{40AEB6FE-8B88-41C5-B01D-D5BBAED6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Theme="minorEastAsia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E6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Eleipateksti">
    <w:name w:val="YE_leipateksti"/>
    <w:basedOn w:val="Normaali"/>
    <w:qFormat/>
    <w:rsid w:val="001C6BA3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Georgia" w:eastAsia="Times New Roman" w:hAnsi="Georgia" w:cs="ChronicleTextG2-Roman"/>
      <w:color w:val="000000"/>
      <w:szCs w:val="22"/>
      <w:lang w:val="en-GB" w:eastAsia="fi-FI"/>
    </w:rPr>
  </w:style>
  <w:style w:type="paragraph" w:customStyle="1" w:styleId="YEvaliotsikko2">
    <w:name w:val="YE_valiotsikko2"/>
    <w:basedOn w:val="Normaali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Platform-Regular"/>
      <w:color w:val="0098AD"/>
      <w:spacing w:val="13"/>
      <w:sz w:val="40"/>
      <w:szCs w:val="40"/>
      <w:lang w:val="en-GB" w:eastAsia="fi-FI"/>
      <w14:stylisticSets>
        <w14:styleSet w14:id="1"/>
      </w14:stylisticSets>
    </w:rPr>
  </w:style>
  <w:style w:type="paragraph" w:customStyle="1" w:styleId="YEvaliotsikko">
    <w:name w:val="YE_valiotsikko"/>
    <w:basedOn w:val="Normaali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Platform-Regular"/>
      <w:color w:val="0098AD"/>
      <w:spacing w:val="18"/>
      <w:sz w:val="68"/>
      <w:szCs w:val="68"/>
      <w:lang w:val="en-GB" w:eastAsia="fi-FI"/>
      <w14:stylisticSets>
        <w14:styleSet w14:id="1"/>
      </w14:stylisticSets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E6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customStyle="1" w:styleId="YEpaivamaara">
    <w:name w:val="YE_paivamaara"/>
    <w:basedOn w:val="Normaali"/>
    <w:autoRedefine/>
    <w:qFormat/>
    <w:rsid w:val="001E6A2D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="Times New Roman" w:hAnsi="Arial" w:cs="Platform-Regular"/>
      <w:color w:val="E2231A"/>
      <w:spacing w:val="2"/>
      <w:sz w:val="18"/>
      <w:szCs w:val="18"/>
      <w:lang w:val="fi-FI" w:eastAsia="fi-FI"/>
      <w14:stylisticSets>
        <w14:styleSet w14:id="1"/>
      </w14:stylisticSets>
    </w:rPr>
  </w:style>
  <w:style w:type="paragraph" w:styleId="Yltunniste">
    <w:name w:val="header"/>
    <w:basedOn w:val="Normaali"/>
    <w:link w:val="Yltunniste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E3CD1"/>
    <w:rPr>
      <w:rFonts w:eastAsiaTheme="minorEastAsia"/>
    </w:rPr>
  </w:style>
  <w:style w:type="paragraph" w:styleId="Alatunniste">
    <w:name w:val="footer"/>
    <w:basedOn w:val="Normaali"/>
    <w:link w:val="Alatunniste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E3CD1"/>
    <w:rPr>
      <w:rFonts w:eastAsiaTheme="minorEastAsia"/>
    </w:rPr>
  </w:style>
  <w:style w:type="paragraph" w:customStyle="1" w:styleId="p1">
    <w:name w:val="p1"/>
    <w:basedOn w:val="Normaali"/>
    <w:rsid w:val="007A6769"/>
    <w:rPr>
      <w:rFonts w:ascii="Minion Pro" w:eastAsiaTheme="minorHAnsi" w:hAnsi="Minion Pro" w:cs="Times New Roman"/>
      <w:sz w:val="18"/>
      <w:szCs w:val="18"/>
      <w:lang w:eastAsia="zh-TW"/>
    </w:rPr>
  </w:style>
  <w:style w:type="paragraph" w:styleId="Luettelokappale">
    <w:name w:val="List Paragraph"/>
    <w:basedOn w:val="Normaali"/>
    <w:uiPriority w:val="34"/>
    <w:qFormat/>
    <w:rsid w:val="0011020B"/>
    <w:pPr>
      <w:ind w:left="720"/>
      <w:contextualSpacing/>
    </w:pPr>
  </w:style>
  <w:style w:type="table" w:styleId="TaulukkoRuudukko">
    <w:name w:val="Table Grid"/>
    <w:basedOn w:val="Normaalitaulukko"/>
    <w:rsid w:val="005163FE"/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.bergstrom\OneDrive%20-%20Suomen%20Syd&#228;nliitto%20ry\Viestint&#228;\Word%20pohja%20kuosikehyksill&#22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D676-7D63-4459-8EAF-FC47C856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pohja kuosikehyksillä</Template>
  <TotalTime>5</TotalTime>
  <Pages>7</Pages>
  <Words>394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Bergström</dc:creator>
  <cp:keywords/>
  <dc:description/>
  <cp:lastModifiedBy>Tuija Pusa</cp:lastModifiedBy>
  <cp:revision>11</cp:revision>
  <cp:lastPrinted>2018-06-05T06:45:00Z</cp:lastPrinted>
  <dcterms:created xsi:type="dcterms:W3CDTF">2020-03-11T09:18:00Z</dcterms:created>
  <dcterms:modified xsi:type="dcterms:W3CDTF">2022-11-10T10:23:00Z</dcterms:modified>
</cp:coreProperties>
</file>