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36C" w14:textId="13336C12" w:rsidR="00324F04" w:rsidRPr="001E6A2D" w:rsidRDefault="00324F04">
      <w:pPr>
        <w:rPr>
          <w:lang w:val="fi-F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04C3B" wp14:editId="6BCBC640">
                <wp:simplePos x="0" y="0"/>
                <wp:positionH relativeFrom="margin">
                  <wp:posOffset>1630680</wp:posOffset>
                </wp:positionH>
                <wp:positionV relativeFrom="paragraph">
                  <wp:posOffset>640080</wp:posOffset>
                </wp:positionV>
                <wp:extent cx="225552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2C69A" w14:textId="16AC45FB" w:rsidR="00FE47D6" w:rsidRPr="00324F04" w:rsidRDefault="00CC30E1">
                            <w:pPr>
                              <w:rPr>
                                <w:sz w:val="36"/>
                                <w:szCs w:val="36"/>
                                <w:lang w:val="fi-FI"/>
                              </w:rPr>
                            </w:pPr>
                            <w:r w:rsidRPr="00324F04">
                              <w:rPr>
                                <w:sz w:val="36"/>
                                <w:szCs w:val="36"/>
                                <w:lang w:val="fi-FI"/>
                              </w:rPr>
                              <w:t>YHDISTYKSEN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4C3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8.4pt;margin-top:50.4pt;width:177.6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" filled="f" stroked="f">
                <v:textbox>
                  <w:txbxContent>
                    <w:p w14:paraId="22B2C69A" w14:textId="16AC45FB" w:rsidR="00FE47D6" w:rsidRPr="00324F04" w:rsidRDefault="00CC30E1">
                      <w:pPr>
                        <w:rPr>
                          <w:sz w:val="36"/>
                          <w:szCs w:val="36"/>
                          <w:lang w:val="fi-FI"/>
                        </w:rPr>
                      </w:pPr>
                      <w:r w:rsidRPr="00324F04">
                        <w:rPr>
                          <w:sz w:val="36"/>
                          <w:szCs w:val="36"/>
                          <w:lang w:val="fi-FI"/>
                        </w:rPr>
                        <w:t>YHDISTYKSEN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300A9" wp14:editId="1FA310E7">
                <wp:simplePos x="0" y="0"/>
                <wp:positionH relativeFrom="column">
                  <wp:posOffset>1539240</wp:posOffset>
                </wp:positionH>
                <wp:positionV relativeFrom="paragraph">
                  <wp:posOffset>6400800</wp:posOffset>
                </wp:positionV>
                <wp:extent cx="2628900" cy="2362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3F9EBB" w14:textId="77777777" w:rsidR="001E6A2D" w:rsidRPr="00462227" w:rsidRDefault="001E6A2D" w:rsidP="005550FB">
                            <w:pPr>
                              <w:pStyle w:val="Otsikko2"/>
                              <w:tabs>
                                <w:tab w:val="left" w:pos="5040"/>
                              </w:tabs>
                              <w:rPr>
                                <w:rFonts w:ascii="Gerbera Light" w:eastAsia="Times New Roman" w:hAnsi="Gerbera Light" w:cs="Arial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29B93CEF" w14:textId="77777777" w:rsidR="001E6A2D" w:rsidRDefault="001E6A2D" w:rsidP="001E6A2D">
                            <w:pPr>
                              <w:pStyle w:val="YEpaivamaara"/>
                              <w:rPr>
                                <w:rFonts w:ascii="Gerbera Light" w:hAnsi="Gerbera Light"/>
                                <w:color w:val="000000" w:themeColor="text1"/>
                              </w:rPr>
                            </w:pPr>
                          </w:p>
                          <w:p w14:paraId="42635DDD" w14:textId="77777777" w:rsidR="009412DE" w:rsidRPr="00240AAD" w:rsidRDefault="009412DE" w:rsidP="001E6A2D">
                            <w:pPr>
                              <w:pStyle w:val="YEpaivamaara"/>
                              <w:rPr>
                                <w:rFonts w:ascii="Gerbera Light" w:hAnsi="Gerbera Light"/>
                                <w:color w:val="000000" w:themeColor="text1"/>
                              </w:rPr>
                            </w:pPr>
                          </w:p>
                          <w:p w14:paraId="7914B43C" w14:textId="77777777" w:rsidR="001E6A2D" w:rsidRPr="00F7795B" w:rsidRDefault="007A6769" w:rsidP="001E6A2D">
                            <w:pPr>
                              <w:pStyle w:val="YEpaivamaara"/>
                              <w:rPr>
                                <w:rFonts w:ascii="Verdana" w:eastAsiaTheme="minorEastAsia" w:hAnsi="Verdana"/>
                                <w:color w:val="000000" w:themeColor="text1"/>
                              </w:rPr>
                            </w:pPr>
                            <w:r w:rsidRPr="00F7795B">
                              <w:rPr>
                                <w:rFonts w:ascii="Verdana" w:eastAsiaTheme="minorEastAsia" w:hAnsi="Verdana"/>
                                <w:color w:val="000000" w:themeColor="text1"/>
                              </w:rPr>
                              <w:t>Nimi</w:t>
                            </w:r>
                          </w:p>
                          <w:p w14:paraId="2A53508B" w14:textId="77777777" w:rsidR="001E6A2D" w:rsidRPr="00F7795B" w:rsidRDefault="00822AEF" w:rsidP="001E6A2D">
                            <w:pPr>
                              <w:pStyle w:val="YEpaivamaara"/>
                              <w:rPr>
                                <w:rFonts w:ascii="Verdana" w:eastAsiaTheme="minorEastAsia" w:hAnsi="Verdana"/>
                                <w:color w:val="000000" w:themeColor="text1"/>
                              </w:rPr>
                            </w:pPr>
                            <w:r w:rsidRPr="00F7795B">
                              <w:rPr>
                                <w:rFonts w:ascii="Verdana" w:eastAsiaTheme="minorEastAsia" w:hAnsi="Verdana"/>
                                <w:color w:val="000000" w:themeColor="text1"/>
                              </w:rPr>
                              <w:t>Titteli</w:t>
                            </w:r>
                          </w:p>
                          <w:p w14:paraId="5945A9F4" w14:textId="581968C3" w:rsidR="001E6A2D" w:rsidRPr="00F7795B" w:rsidRDefault="00CC30E1" w:rsidP="001E6A2D">
                            <w:pPr>
                              <w:pStyle w:val="YEpaivamaara"/>
                              <w:rPr>
                                <w:rFonts w:ascii="Verdana" w:eastAsiaTheme="minorEastAsi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color w:val="000000" w:themeColor="text1"/>
                              </w:rPr>
                              <w:t>------------ Sydänyhdistys ry</w:t>
                            </w:r>
                          </w:p>
                          <w:p w14:paraId="6095DE17" w14:textId="77777777" w:rsidR="001E6A2D" w:rsidRPr="00462227" w:rsidRDefault="001E6A2D" w:rsidP="001E6A2D">
                            <w:pPr>
                              <w:pStyle w:val="YEpaivamaara"/>
                              <w:rPr>
                                <w:rFonts w:ascii="Gerbera Light" w:hAnsi="Gerber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00A9" id="Text Box 2" o:spid="_x0000_s1027" type="#_x0000_t202" style="position:absolute;margin-left:121.2pt;margin-top:7in;width:207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" filled="f" stroked="f">
                <v:textbox>
                  <w:txbxContent>
                    <w:p w14:paraId="3E3F9EBB" w14:textId="77777777" w:rsidR="001E6A2D" w:rsidRPr="00462227" w:rsidRDefault="001E6A2D" w:rsidP="005550FB">
                      <w:pPr>
                        <w:pStyle w:val="Otsikko2"/>
                        <w:tabs>
                          <w:tab w:val="left" w:pos="5040"/>
                        </w:tabs>
                        <w:rPr>
                          <w:rFonts w:ascii="Gerbera Light" w:eastAsia="Times New Roman" w:hAnsi="Gerbera Light" w:cs="Arial"/>
                          <w:color w:val="auto"/>
                          <w:sz w:val="36"/>
                          <w:szCs w:val="36"/>
                        </w:rPr>
                      </w:pPr>
                    </w:p>
                    <w:p w14:paraId="29B93CEF" w14:textId="77777777" w:rsidR="001E6A2D" w:rsidRDefault="001E6A2D" w:rsidP="001E6A2D">
                      <w:pPr>
                        <w:pStyle w:val="YEpaivamaara"/>
                        <w:rPr>
                          <w:rFonts w:ascii="Gerbera Light" w:hAnsi="Gerbera Light"/>
                          <w:color w:val="000000" w:themeColor="text1"/>
                        </w:rPr>
                      </w:pPr>
                    </w:p>
                    <w:p w14:paraId="42635DDD" w14:textId="77777777" w:rsidR="009412DE" w:rsidRPr="00240AAD" w:rsidRDefault="009412DE" w:rsidP="001E6A2D">
                      <w:pPr>
                        <w:pStyle w:val="YEpaivamaara"/>
                        <w:rPr>
                          <w:rFonts w:ascii="Gerbera Light" w:hAnsi="Gerbera Light"/>
                          <w:color w:val="000000" w:themeColor="text1"/>
                        </w:rPr>
                      </w:pPr>
                    </w:p>
                    <w:p w14:paraId="7914B43C" w14:textId="77777777" w:rsidR="001E6A2D" w:rsidRPr="00F7795B" w:rsidRDefault="007A6769" w:rsidP="001E6A2D">
                      <w:pPr>
                        <w:pStyle w:val="YEpaivamaara"/>
                        <w:rPr>
                          <w:rFonts w:ascii="Verdana" w:eastAsiaTheme="minorEastAsia" w:hAnsi="Verdana"/>
                          <w:color w:val="000000" w:themeColor="text1"/>
                        </w:rPr>
                      </w:pPr>
                      <w:r w:rsidRPr="00F7795B">
                        <w:rPr>
                          <w:rFonts w:ascii="Verdana" w:eastAsiaTheme="minorEastAsia" w:hAnsi="Verdana"/>
                          <w:color w:val="000000" w:themeColor="text1"/>
                        </w:rPr>
                        <w:t>Nimi</w:t>
                      </w:r>
                    </w:p>
                    <w:p w14:paraId="2A53508B" w14:textId="77777777" w:rsidR="001E6A2D" w:rsidRPr="00F7795B" w:rsidRDefault="00822AEF" w:rsidP="001E6A2D">
                      <w:pPr>
                        <w:pStyle w:val="YEpaivamaara"/>
                        <w:rPr>
                          <w:rFonts w:ascii="Verdana" w:eastAsiaTheme="minorEastAsia" w:hAnsi="Verdana"/>
                          <w:color w:val="000000" w:themeColor="text1"/>
                        </w:rPr>
                      </w:pPr>
                      <w:r w:rsidRPr="00F7795B">
                        <w:rPr>
                          <w:rFonts w:ascii="Verdana" w:eastAsiaTheme="minorEastAsia" w:hAnsi="Verdana"/>
                          <w:color w:val="000000" w:themeColor="text1"/>
                        </w:rPr>
                        <w:t>Titteli</w:t>
                      </w:r>
                    </w:p>
                    <w:p w14:paraId="5945A9F4" w14:textId="581968C3" w:rsidR="001E6A2D" w:rsidRPr="00F7795B" w:rsidRDefault="00CC30E1" w:rsidP="001E6A2D">
                      <w:pPr>
                        <w:pStyle w:val="YEpaivamaara"/>
                        <w:rPr>
                          <w:rFonts w:ascii="Verdana" w:eastAsiaTheme="minorEastAsia" w:hAnsi="Verdana"/>
                          <w:color w:val="000000" w:themeColor="text1"/>
                        </w:rPr>
                      </w:pPr>
                      <w:r>
                        <w:rPr>
                          <w:rFonts w:ascii="Verdana" w:eastAsiaTheme="minorEastAsia" w:hAnsi="Verdana"/>
                          <w:color w:val="000000" w:themeColor="text1"/>
                        </w:rPr>
                        <w:t>------------ Sydänyhdistys ry</w:t>
                      </w:r>
                    </w:p>
                    <w:p w14:paraId="6095DE17" w14:textId="77777777" w:rsidR="001E6A2D" w:rsidRPr="00462227" w:rsidRDefault="001E6A2D" w:rsidP="001E6A2D">
                      <w:pPr>
                        <w:pStyle w:val="YEpaivamaara"/>
                        <w:rPr>
                          <w:rFonts w:ascii="Gerbera Light" w:hAnsi="Gerbera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0E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9ADA" wp14:editId="24DEA0E9">
                <wp:simplePos x="0" y="0"/>
                <wp:positionH relativeFrom="column">
                  <wp:posOffset>320040</wp:posOffset>
                </wp:positionH>
                <wp:positionV relativeFrom="paragraph">
                  <wp:posOffset>2072640</wp:posOffset>
                </wp:positionV>
                <wp:extent cx="5029200" cy="426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E4FF7" w14:textId="5C9BCBA4" w:rsidR="001C6BA3" w:rsidRPr="00C12FF2" w:rsidRDefault="00CC30E1" w:rsidP="001C6BA3">
                            <w:pPr>
                              <w:pStyle w:val="YEvaliotsikko"/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E2231A"/>
                                <w:spacing w:val="15"/>
                                <w:sz w:val="60"/>
                                <w:szCs w:val="60"/>
                                <w:lang w:val="fi-FI"/>
                              </w:rPr>
                            </w:pPr>
                            <w:r w:rsidRPr="00C12FF2">
                              <w:rPr>
                                <w:rFonts w:ascii="Verdana" w:hAnsi="Verdana" w:cs="Arial"/>
                                <w:b/>
                                <w:bCs/>
                                <w:color w:val="E2231A"/>
                                <w:spacing w:val="15"/>
                                <w:sz w:val="60"/>
                                <w:szCs w:val="60"/>
                                <w:lang w:val="fi-FI"/>
                              </w:rPr>
                              <w:t>KUNNIAJÄSEN</w:t>
                            </w:r>
                          </w:p>
                          <w:p w14:paraId="1F4E67A9" w14:textId="77777777" w:rsidR="00B076FA" w:rsidRPr="00462227" w:rsidRDefault="00B076FA" w:rsidP="001E6A2D">
                            <w:pPr>
                              <w:pStyle w:val="YEvaliotsikko2"/>
                              <w:jc w:val="center"/>
                              <w:rPr>
                                <w:rFonts w:ascii="Gerbera Light" w:hAnsi="Gerbera Light" w:cs="Arial"/>
                                <w:color w:val="E2231A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14:paraId="1DEB8953" w14:textId="77777777" w:rsidR="001C6BA3" w:rsidRPr="00F7795B" w:rsidRDefault="00822AEF" w:rsidP="001E6A2D">
                            <w:pPr>
                              <w:pStyle w:val="YEvaliotsikko2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lang w:val="fi-FI"/>
                              </w:rPr>
                            </w:pPr>
                            <w:r w:rsidRPr="00F7795B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lang w:val="fi-FI"/>
                              </w:rPr>
                              <w:t>Etunimi Sukunimi</w:t>
                            </w:r>
                          </w:p>
                          <w:p w14:paraId="709A5276" w14:textId="77777777" w:rsidR="00324F04" w:rsidRDefault="00324F04" w:rsidP="00CC30E1">
                            <w:pPr>
                              <w:pStyle w:val="YEvaliotsikko2"/>
                              <w:spacing w:line="276" w:lineRule="auto"/>
                              <w:jc w:val="center"/>
                              <w:rPr>
                                <w:rFonts w:ascii="Gerbera Light" w:hAnsi="Gerbera Light" w:cs="Arial"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51EC0C86" w14:textId="173BEA5B" w:rsidR="00CC30E1" w:rsidRDefault="001C6BA3" w:rsidP="00CC30E1">
                            <w:pPr>
                              <w:pStyle w:val="YEvaliotsikko2"/>
                              <w:spacing w:line="276" w:lineRule="auto"/>
                              <w:jc w:val="center"/>
                              <w:rPr>
                                <w:rFonts w:ascii="Gerbera Light" w:hAnsi="Gerbera Light" w:cs="Arial"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F8174F">
                              <w:rPr>
                                <w:rFonts w:ascii="Gerbera Light" w:hAnsi="Gerbera Light" w:cs="Arial"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33D7BC93" w14:textId="76D48480" w:rsidR="001C6BA3" w:rsidRPr="00324F04" w:rsidRDefault="00CC30E1" w:rsidP="00CC30E1">
                            <w:pPr>
                              <w:pStyle w:val="YEvaliotsikko2"/>
                              <w:spacing w:line="276" w:lineRule="auto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324F04">
                              <w:rPr>
                                <w:rFonts w:ascii="Verdana" w:hAnsi="Verdana" w:cs="Arial"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  <w:t xml:space="preserve">-------Sydänyhdistys ry on (päivämäärä) tekemällään päätöksellä päättänyt kutsua teidät kunniajäseneksi tunnustuksena ansiokkaasta työstänne yhdistyksen hyväksi. </w:t>
                            </w:r>
                          </w:p>
                          <w:p w14:paraId="766A10FE" w14:textId="77777777" w:rsidR="001C6BA3" w:rsidRPr="00822AEF" w:rsidRDefault="001C6BA3" w:rsidP="001C6BA3">
                            <w:pPr>
                              <w:jc w:val="center"/>
                              <w:rPr>
                                <w:rFonts w:ascii="Gerbera Light" w:hAnsi="Gerbera Light" w:cs="Arial"/>
                                <w:lang w:val="fi-FI"/>
                              </w:rPr>
                            </w:pPr>
                          </w:p>
                          <w:p w14:paraId="59B927F4" w14:textId="77777777" w:rsidR="007A6769" w:rsidRPr="00CA4034" w:rsidRDefault="007A6769" w:rsidP="00CC30E1">
                            <w:pPr>
                              <w:pStyle w:val="YEvaliotsikko2"/>
                              <w:spacing w:line="276" w:lineRule="auto"/>
                              <w:rPr>
                                <w:rFonts w:ascii="Gerbera Light" w:hAnsi="Gerbera Ligh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2F3E9050" w14:textId="77777777" w:rsidR="002F440F" w:rsidRPr="00F7795B" w:rsidRDefault="007A6769" w:rsidP="0034387C">
                            <w:pPr>
                              <w:pStyle w:val="YEvaliotsikko2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7795B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Kaupunki</w:t>
                            </w:r>
                          </w:p>
                          <w:p w14:paraId="0E330A48" w14:textId="77777777" w:rsidR="002F440F" w:rsidRPr="00F7795B" w:rsidRDefault="007A6769" w:rsidP="0034387C">
                            <w:pPr>
                              <w:pStyle w:val="YEvaliotsikko2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7795B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0.0.0000</w:t>
                            </w:r>
                          </w:p>
                          <w:p w14:paraId="571E2EFE" w14:textId="77777777" w:rsidR="002F440F" w:rsidRPr="007A6769" w:rsidRDefault="002F440F" w:rsidP="001C6BA3">
                            <w:pPr>
                              <w:pStyle w:val="YEleipateksti"/>
                              <w:jc w:val="center"/>
                              <w:rPr>
                                <w:rFonts w:ascii="Gerbera Light" w:hAnsi="Gerbera Light" w:cs="Arial"/>
                                <w:lang w:val="fi-FI"/>
                              </w:rPr>
                            </w:pPr>
                          </w:p>
                          <w:p w14:paraId="3BFDA103" w14:textId="77777777" w:rsidR="001C6BA3" w:rsidRPr="00462227" w:rsidRDefault="001C6BA3" w:rsidP="001C6BA3">
                            <w:pPr>
                              <w:pStyle w:val="YEleipateksti"/>
                              <w:rPr>
                                <w:rFonts w:ascii="Gerbera Light" w:hAnsi="Gerbera Light" w:cs="Arial"/>
                                <w:lang w:val="fi-FI"/>
                              </w:rPr>
                            </w:pPr>
                          </w:p>
                          <w:p w14:paraId="0C16C8A9" w14:textId="77777777" w:rsidR="001C6BA3" w:rsidRPr="007A6769" w:rsidRDefault="001C6BA3">
                            <w:pPr>
                              <w:rPr>
                                <w:rFonts w:ascii="Gerbera Light" w:hAnsi="Gerbera Light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9A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5.2pt;margin-top:163.2pt;width:396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" filled="f" stroked="f">
                <v:textbox>
                  <w:txbxContent>
                    <w:p w14:paraId="08FE4FF7" w14:textId="5C9BCBA4" w:rsidR="001C6BA3" w:rsidRPr="00C12FF2" w:rsidRDefault="00CC30E1" w:rsidP="001C6BA3">
                      <w:pPr>
                        <w:pStyle w:val="YEvaliotsikko"/>
                        <w:spacing w:line="36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E2231A"/>
                          <w:spacing w:val="15"/>
                          <w:sz w:val="60"/>
                          <w:szCs w:val="60"/>
                          <w:lang w:val="fi-FI"/>
                        </w:rPr>
                      </w:pPr>
                      <w:r w:rsidRPr="00C12FF2">
                        <w:rPr>
                          <w:rFonts w:ascii="Verdana" w:hAnsi="Verdana" w:cs="Arial"/>
                          <w:b/>
                          <w:bCs/>
                          <w:color w:val="E2231A"/>
                          <w:spacing w:val="15"/>
                          <w:sz w:val="60"/>
                          <w:szCs w:val="60"/>
                          <w:lang w:val="fi-FI"/>
                        </w:rPr>
                        <w:t>KUNNIAJÄSEN</w:t>
                      </w:r>
                    </w:p>
                    <w:p w14:paraId="1F4E67A9" w14:textId="77777777" w:rsidR="00B076FA" w:rsidRPr="00462227" w:rsidRDefault="00B076FA" w:rsidP="001E6A2D">
                      <w:pPr>
                        <w:pStyle w:val="YEvaliotsikko2"/>
                        <w:jc w:val="center"/>
                        <w:rPr>
                          <w:rFonts w:ascii="Gerbera Light" w:hAnsi="Gerbera Light" w:cs="Arial"/>
                          <w:color w:val="E2231A"/>
                          <w:sz w:val="24"/>
                          <w:szCs w:val="24"/>
                          <w:lang w:val="fi-FI"/>
                        </w:rPr>
                      </w:pPr>
                    </w:p>
                    <w:p w14:paraId="1DEB8953" w14:textId="77777777" w:rsidR="001C6BA3" w:rsidRPr="00F7795B" w:rsidRDefault="00822AEF" w:rsidP="001E6A2D">
                      <w:pPr>
                        <w:pStyle w:val="YEvaliotsikko2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lang w:val="fi-FI"/>
                        </w:rPr>
                      </w:pPr>
                      <w:r w:rsidRPr="00F7795B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lang w:val="fi-FI"/>
                        </w:rPr>
                        <w:t>Etunimi Sukunimi</w:t>
                      </w:r>
                    </w:p>
                    <w:p w14:paraId="709A5276" w14:textId="77777777" w:rsidR="00324F04" w:rsidRDefault="00324F04" w:rsidP="00CC30E1">
                      <w:pPr>
                        <w:pStyle w:val="YEvaliotsikko2"/>
                        <w:spacing w:line="276" w:lineRule="auto"/>
                        <w:jc w:val="center"/>
                        <w:rPr>
                          <w:rFonts w:ascii="Gerbera Light" w:hAnsi="Gerbera Light" w:cs="Arial"/>
                          <w:color w:val="000000" w:themeColor="text1"/>
                          <w:sz w:val="28"/>
                          <w:szCs w:val="28"/>
                          <w:lang w:val="fi-FI"/>
                        </w:rPr>
                      </w:pPr>
                    </w:p>
                    <w:p w14:paraId="51EC0C86" w14:textId="173BEA5B" w:rsidR="00CC30E1" w:rsidRDefault="001C6BA3" w:rsidP="00CC30E1">
                      <w:pPr>
                        <w:pStyle w:val="YEvaliotsikko2"/>
                        <w:spacing w:line="276" w:lineRule="auto"/>
                        <w:jc w:val="center"/>
                        <w:rPr>
                          <w:rFonts w:ascii="Gerbera Light" w:hAnsi="Gerbera Light" w:cs="Arial"/>
                          <w:color w:val="000000" w:themeColor="text1"/>
                          <w:sz w:val="28"/>
                          <w:szCs w:val="28"/>
                          <w:lang w:val="fi-FI"/>
                        </w:rPr>
                      </w:pPr>
                      <w:r w:rsidRPr="00F8174F">
                        <w:rPr>
                          <w:rFonts w:ascii="Gerbera Light" w:hAnsi="Gerbera Light" w:cs="Arial"/>
                          <w:color w:val="000000" w:themeColor="text1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14:paraId="33D7BC93" w14:textId="76D48480" w:rsidR="001C6BA3" w:rsidRPr="00324F04" w:rsidRDefault="00CC30E1" w:rsidP="00CC30E1">
                      <w:pPr>
                        <w:pStyle w:val="YEvaliotsikko2"/>
                        <w:spacing w:line="276" w:lineRule="auto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28"/>
                          <w:szCs w:val="28"/>
                          <w:lang w:val="fi-FI"/>
                        </w:rPr>
                      </w:pPr>
                      <w:r w:rsidRPr="00324F04">
                        <w:rPr>
                          <w:rFonts w:ascii="Verdana" w:hAnsi="Verdana" w:cs="Arial"/>
                          <w:color w:val="000000" w:themeColor="text1"/>
                          <w:sz w:val="28"/>
                          <w:szCs w:val="28"/>
                          <w:lang w:val="fi-FI"/>
                        </w:rPr>
                        <w:t xml:space="preserve">-------Sydänyhdistys ry on (päivämäärä) tekemällään päätöksellä päättänyt kutsua teidät kunniajäseneksi tunnustuksena ansiokkaasta työstänne yhdistyksen hyväksi. </w:t>
                      </w:r>
                    </w:p>
                    <w:p w14:paraId="766A10FE" w14:textId="77777777" w:rsidR="001C6BA3" w:rsidRPr="00822AEF" w:rsidRDefault="001C6BA3" w:rsidP="001C6BA3">
                      <w:pPr>
                        <w:jc w:val="center"/>
                        <w:rPr>
                          <w:rFonts w:ascii="Gerbera Light" w:hAnsi="Gerbera Light" w:cs="Arial"/>
                          <w:lang w:val="fi-FI"/>
                        </w:rPr>
                      </w:pPr>
                    </w:p>
                    <w:p w14:paraId="59B927F4" w14:textId="77777777" w:rsidR="007A6769" w:rsidRPr="00CA4034" w:rsidRDefault="007A6769" w:rsidP="00CC30E1">
                      <w:pPr>
                        <w:pStyle w:val="YEvaliotsikko2"/>
                        <w:spacing w:line="276" w:lineRule="auto"/>
                        <w:rPr>
                          <w:rFonts w:ascii="Gerbera Light" w:hAnsi="Gerbera Light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</w:p>
                    <w:p w14:paraId="2F3E9050" w14:textId="77777777" w:rsidR="002F440F" w:rsidRPr="00F7795B" w:rsidRDefault="007A6769" w:rsidP="0034387C">
                      <w:pPr>
                        <w:pStyle w:val="YEvaliotsikko2"/>
                        <w:spacing w:line="276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 w:rsidRPr="00F7795B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Kaupunki</w:t>
                      </w:r>
                    </w:p>
                    <w:p w14:paraId="0E330A48" w14:textId="77777777" w:rsidR="002F440F" w:rsidRPr="00F7795B" w:rsidRDefault="007A6769" w:rsidP="0034387C">
                      <w:pPr>
                        <w:pStyle w:val="YEvaliotsikko2"/>
                        <w:spacing w:line="276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 w:rsidRPr="00F7795B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0.0.0000</w:t>
                      </w:r>
                    </w:p>
                    <w:p w14:paraId="571E2EFE" w14:textId="77777777" w:rsidR="002F440F" w:rsidRPr="007A6769" w:rsidRDefault="002F440F" w:rsidP="001C6BA3">
                      <w:pPr>
                        <w:pStyle w:val="YEleipateksti"/>
                        <w:jc w:val="center"/>
                        <w:rPr>
                          <w:rFonts w:ascii="Gerbera Light" w:hAnsi="Gerbera Light" w:cs="Arial"/>
                          <w:lang w:val="fi-FI"/>
                        </w:rPr>
                      </w:pPr>
                    </w:p>
                    <w:p w14:paraId="3BFDA103" w14:textId="77777777" w:rsidR="001C6BA3" w:rsidRPr="00462227" w:rsidRDefault="001C6BA3" w:rsidP="001C6BA3">
                      <w:pPr>
                        <w:pStyle w:val="YEleipateksti"/>
                        <w:rPr>
                          <w:rFonts w:ascii="Gerbera Light" w:hAnsi="Gerbera Light" w:cs="Arial"/>
                          <w:lang w:val="fi-FI"/>
                        </w:rPr>
                      </w:pPr>
                    </w:p>
                    <w:p w14:paraId="0C16C8A9" w14:textId="77777777" w:rsidR="001C6BA3" w:rsidRPr="007A6769" w:rsidRDefault="001C6BA3">
                      <w:pPr>
                        <w:rPr>
                          <w:rFonts w:ascii="Gerbera Light" w:hAnsi="Gerbera Light" w:cs="Arial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76D">
        <w:rPr>
          <w:noProof/>
          <w:lang w:eastAsia="zh-TW"/>
        </w:rPr>
        <w:drawing>
          <wp:anchor distT="0" distB="0" distL="114300" distR="114300" simplePos="0" relativeHeight="251668480" behindDoc="1" locked="0" layoutInCell="1" allowOverlap="1" wp14:anchorId="435A44DD" wp14:editId="5E6E1DD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89685" cy="10861040"/>
            <wp:effectExtent l="0" t="0" r="0" b="0"/>
            <wp:wrapNone/>
            <wp:docPr id="15" name="Picture 15" descr="Sydänliitto_word_kehy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dänliitto_word_kehys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85" cy="10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B9588" wp14:editId="1DC77C3C">
                <wp:simplePos x="0" y="0"/>
                <wp:positionH relativeFrom="column">
                  <wp:posOffset>1729105</wp:posOffset>
                </wp:positionH>
                <wp:positionV relativeFrom="paragraph">
                  <wp:posOffset>6858000</wp:posOffset>
                </wp:positionV>
                <wp:extent cx="2273935" cy="0"/>
                <wp:effectExtent l="0" t="0" r="37465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C5D7C" id="Straight Connector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540pt" to="315.2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="00C61A6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7FBD0" wp14:editId="0D942665">
                <wp:simplePos x="0" y="0"/>
                <wp:positionH relativeFrom="column">
                  <wp:posOffset>395605</wp:posOffset>
                </wp:positionH>
                <wp:positionV relativeFrom="paragraph">
                  <wp:posOffset>7715885</wp:posOffset>
                </wp:positionV>
                <wp:extent cx="297815" cy="2774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9EC20" w14:textId="77777777" w:rsidR="00C61A64" w:rsidRDefault="00C61A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7FBD0" id="Text Box 6" o:spid="_x0000_s1029" type="#_x0000_t202" style="position:absolute;margin-left:31.15pt;margin-top:607.55pt;width:23.45pt;height:21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" filled="f" stroked="f">
                <v:textbox style="mso-fit-shape-to-text:t">
                  <w:txbxContent>
                    <w:p w14:paraId="7909EC20" w14:textId="77777777" w:rsidR="00C61A64" w:rsidRDefault="00C61A64"/>
                  </w:txbxContent>
                </v:textbox>
                <w10:wrap type="square"/>
              </v:shape>
            </w:pict>
          </mc:Fallback>
        </mc:AlternateContent>
      </w:r>
      <w:r w:rsidR="00ED5A61">
        <w:softHyphen/>
      </w:r>
    </w:p>
    <w:sectPr w:rsidR="00324F04" w:rsidRPr="001E6A2D" w:rsidSect="006A7C0F"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0FFB" w14:textId="77777777" w:rsidR="00CE3BD3" w:rsidRDefault="00CE3BD3" w:rsidP="005E3CD1">
      <w:r>
        <w:separator/>
      </w:r>
    </w:p>
  </w:endnote>
  <w:endnote w:type="continuationSeparator" w:id="0">
    <w:p w14:paraId="419B4AEC" w14:textId="77777777" w:rsidR="00CE3BD3" w:rsidRDefault="00CE3BD3" w:rsidP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2-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rbera Light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9EAF" w14:textId="77777777" w:rsidR="00CE3BD3" w:rsidRDefault="00CE3BD3" w:rsidP="005E3CD1">
      <w:r>
        <w:separator/>
      </w:r>
    </w:p>
  </w:footnote>
  <w:footnote w:type="continuationSeparator" w:id="0">
    <w:p w14:paraId="5E189162" w14:textId="77777777" w:rsidR="00CE3BD3" w:rsidRDefault="00CE3BD3" w:rsidP="005E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E1"/>
    <w:rsid w:val="00032588"/>
    <w:rsid w:val="00033013"/>
    <w:rsid w:val="0006276D"/>
    <w:rsid w:val="00106E22"/>
    <w:rsid w:val="00143998"/>
    <w:rsid w:val="001571FC"/>
    <w:rsid w:val="00164F62"/>
    <w:rsid w:val="001B528D"/>
    <w:rsid w:val="001C6BA3"/>
    <w:rsid w:val="001E6A2D"/>
    <w:rsid w:val="00240AAD"/>
    <w:rsid w:val="002772E0"/>
    <w:rsid w:val="002B2E24"/>
    <w:rsid w:val="002F440F"/>
    <w:rsid w:val="00302F72"/>
    <w:rsid w:val="00324F04"/>
    <w:rsid w:val="0034387C"/>
    <w:rsid w:val="00462227"/>
    <w:rsid w:val="00521650"/>
    <w:rsid w:val="005550FB"/>
    <w:rsid w:val="005E32E7"/>
    <w:rsid w:val="005E3CD1"/>
    <w:rsid w:val="00614051"/>
    <w:rsid w:val="00635C76"/>
    <w:rsid w:val="006715AF"/>
    <w:rsid w:val="00693053"/>
    <w:rsid w:val="006A7C0F"/>
    <w:rsid w:val="0071202D"/>
    <w:rsid w:val="00723B43"/>
    <w:rsid w:val="00740F17"/>
    <w:rsid w:val="007644A9"/>
    <w:rsid w:val="007A6769"/>
    <w:rsid w:val="00822AEF"/>
    <w:rsid w:val="00861CD4"/>
    <w:rsid w:val="00866E82"/>
    <w:rsid w:val="00895D56"/>
    <w:rsid w:val="009319EC"/>
    <w:rsid w:val="009412DE"/>
    <w:rsid w:val="009C7CF6"/>
    <w:rsid w:val="00AF7505"/>
    <w:rsid w:val="00B076FA"/>
    <w:rsid w:val="00B10C30"/>
    <w:rsid w:val="00B15089"/>
    <w:rsid w:val="00B72B3B"/>
    <w:rsid w:val="00B80517"/>
    <w:rsid w:val="00C05B4B"/>
    <w:rsid w:val="00C12FF2"/>
    <w:rsid w:val="00C54432"/>
    <w:rsid w:val="00C61A64"/>
    <w:rsid w:val="00C93A0C"/>
    <w:rsid w:val="00CA4034"/>
    <w:rsid w:val="00CC30E1"/>
    <w:rsid w:val="00CE3BD3"/>
    <w:rsid w:val="00D120E3"/>
    <w:rsid w:val="00DA1DA7"/>
    <w:rsid w:val="00E25032"/>
    <w:rsid w:val="00ED5A61"/>
    <w:rsid w:val="00EE3439"/>
    <w:rsid w:val="00F02EA9"/>
    <w:rsid w:val="00F36606"/>
    <w:rsid w:val="00F7795B"/>
    <w:rsid w:val="00F8174F"/>
    <w:rsid w:val="00FE47D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0345"/>
  <w14:defaultImageDpi w14:val="32767"/>
  <w15:chartTrackingRefBased/>
  <w15:docId w15:val="{CE098F6A-3D51-4CA0-830B-E28205F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E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Eleipateksti">
    <w:name w:val="YE_leipateksti"/>
    <w:basedOn w:val="Normaali"/>
    <w:qFormat/>
    <w:rsid w:val="001C6BA3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eorgia" w:eastAsia="Times New Roman" w:hAnsi="Georgia" w:cs="ChronicleTextG2-Roman"/>
      <w:color w:val="000000"/>
      <w:szCs w:val="22"/>
      <w:lang w:val="en-GB" w:eastAsia="fi-FI"/>
    </w:rPr>
  </w:style>
  <w:style w:type="paragraph" w:customStyle="1" w:styleId="YEvaliotsikko2">
    <w:name w:val="YE_valiotsikko2"/>
    <w:basedOn w:val="Normaali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Platform-Regular"/>
      <w:color w:val="0098AD"/>
      <w:spacing w:val="13"/>
      <w:sz w:val="40"/>
      <w:szCs w:val="40"/>
      <w:lang w:val="en-GB" w:eastAsia="fi-FI"/>
      <w14:stylisticSets>
        <w14:styleSet w14:id="1"/>
      </w14:stylisticSets>
    </w:rPr>
  </w:style>
  <w:style w:type="paragraph" w:customStyle="1" w:styleId="YEvaliotsikko">
    <w:name w:val="YE_valiotsikko"/>
    <w:basedOn w:val="Normaali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Platform-Regular"/>
      <w:color w:val="0098AD"/>
      <w:spacing w:val="18"/>
      <w:sz w:val="68"/>
      <w:szCs w:val="68"/>
      <w:lang w:val="en-GB" w:eastAsia="fi-FI"/>
      <w14:stylisticSets>
        <w14:styleSet w14:id="1"/>
      </w14:stylisticSets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6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customStyle="1" w:styleId="YEpaivamaara">
    <w:name w:val="YE_paivamaara"/>
    <w:basedOn w:val="Normaali"/>
    <w:autoRedefine/>
    <w:qFormat/>
    <w:rsid w:val="001E6A2D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Times New Roman" w:hAnsi="Arial" w:cs="Platform-Regular"/>
      <w:color w:val="E2231A"/>
      <w:spacing w:val="2"/>
      <w:sz w:val="18"/>
      <w:szCs w:val="18"/>
      <w:lang w:val="fi-FI" w:eastAsia="fi-FI"/>
      <w14:stylisticSets>
        <w14:styleSet w14:id="1"/>
      </w14:stylisticSets>
    </w:rPr>
  </w:style>
  <w:style w:type="paragraph" w:styleId="Yltunniste">
    <w:name w:val="header"/>
    <w:basedOn w:val="Normaali"/>
    <w:link w:val="Yltunniste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3CD1"/>
    <w:rPr>
      <w:rFonts w:eastAsiaTheme="minorEastAsia"/>
    </w:rPr>
  </w:style>
  <w:style w:type="paragraph" w:styleId="Alatunniste">
    <w:name w:val="footer"/>
    <w:basedOn w:val="Normaali"/>
    <w:link w:val="Alatunniste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3CD1"/>
    <w:rPr>
      <w:rFonts w:eastAsiaTheme="minorEastAsia"/>
    </w:rPr>
  </w:style>
  <w:style w:type="paragraph" w:customStyle="1" w:styleId="p1">
    <w:name w:val="p1"/>
    <w:basedOn w:val="Normaali"/>
    <w:rsid w:val="007A6769"/>
    <w:rPr>
      <w:rFonts w:ascii="Minion Pro" w:eastAsiaTheme="minorHAnsi" w:hAnsi="Minion Pro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Autio\Downloads\Todistuspohja%20kuosilla%20verdana-font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D4021A-4C46-401B-9932-2EA068D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Todistuspohja kuosilla verdana-fontti</Template>
  <TotalTime>17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Autio</dc:creator>
  <cp:keywords/>
  <dc:description/>
  <cp:lastModifiedBy>Anna Autio</cp:lastModifiedBy>
  <cp:revision>3</cp:revision>
  <cp:lastPrinted>2018-06-05T06:45:00Z</cp:lastPrinted>
  <dcterms:created xsi:type="dcterms:W3CDTF">2023-11-21T14:47:00Z</dcterms:created>
  <dcterms:modified xsi:type="dcterms:W3CDTF">2023-11-21T15:14:00Z</dcterms:modified>
</cp:coreProperties>
</file>